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545"/>
        <w:gridCol w:w="7560"/>
      </w:tblGrid>
      <w:tr w:rsidR="00FA67D2" w:rsidTr="005C2A84">
        <w:trPr>
          <w:cantSplit/>
          <w:trHeight w:hRule="exact" w:val="77"/>
        </w:trPr>
        <w:tc>
          <w:tcPr>
            <w:tcW w:w="7545" w:type="dxa"/>
            <w:vAlign w:val="center"/>
          </w:tcPr>
          <w:p w:rsidR="004E231F" w:rsidRDefault="004E231F" w:rsidP="0029567F"/>
        </w:tc>
        <w:tc>
          <w:tcPr>
            <w:tcW w:w="7560" w:type="dxa"/>
            <w:vAlign w:val="center"/>
          </w:tcPr>
          <w:p w:rsidR="004E231F" w:rsidRDefault="004E231F" w:rsidP="0029567F"/>
        </w:tc>
      </w:tr>
      <w:tr w:rsidR="00FA67D2" w:rsidTr="005C2A84">
        <w:trPr>
          <w:cantSplit/>
          <w:trHeight w:hRule="exact" w:val="108"/>
        </w:trPr>
        <w:tc>
          <w:tcPr>
            <w:tcW w:w="7545" w:type="dxa"/>
            <w:vAlign w:val="center"/>
          </w:tcPr>
          <w:p w:rsidR="004E231F" w:rsidRDefault="004E231F" w:rsidP="0029567F"/>
        </w:tc>
        <w:tc>
          <w:tcPr>
            <w:tcW w:w="7560" w:type="dxa"/>
            <w:vAlign w:val="center"/>
          </w:tcPr>
          <w:p w:rsidR="004E231F" w:rsidRDefault="004E231F" w:rsidP="0029567F"/>
        </w:tc>
      </w:tr>
      <w:tr w:rsidR="00FA67D2" w:rsidTr="005C2A84">
        <w:trPr>
          <w:cantSplit/>
          <w:trHeight w:hRule="exact" w:val="558"/>
        </w:trPr>
        <w:tc>
          <w:tcPr>
            <w:tcW w:w="7545" w:type="dxa"/>
            <w:vAlign w:val="center"/>
          </w:tcPr>
          <w:p w:rsidR="004C4B6D" w:rsidRPr="0029567F" w:rsidRDefault="00CB6935" w:rsidP="0029567F">
            <w:pPr>
              <w:rPr>
                <w:sz w:val="28"/>
                <w:szCs w:val="28"/>
              </w:rPr>
            </w:pPr>
            <w:r w:rsidRPr="0029567F">
              <w:rPr>
                <w:sz w:val="28"/>
                <w:szCs w:val="28"/>
              </w:rPr>
              <w:t xml:space="preserve">Central Florida Fire Institute at Valencia College    </w:t>
            </w:r>
          </w:p>
        </w:tc>
        <w:tc>
          <w:tcPr>
            <w:tcW w:w="7560" w:type="dxa"/>
            <w:vAlign w:val="center"/>
          </w:tcPr>
          <w:p w:rsidR="004C4B6D" w:rsidRPr="009A5F8D" w:rsidRDefault="00E26045" w:rsidP="0029567F">
            <w:pPr>
              <w:rPr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7DA72A" wp14:editId="1182B2BA">
                      <wp:simplePos x="0" y="0"/>
                      <wp:positionH relativeFrom="margin">
                        <wp:posOffset>95250</wp:posOffset>
                      </wp:positionH>
                      <wp:positionV relativeFrom="margin">
                        <wp:posOffset>170815</wp:posOffset>
                      </wp:positionV>
                      <wp:extent cx="685800" cy="2790825"/>
                      <wp:effectExtent l="0" t="0" r="0" b="9525"/>
                      <wp:wrapNone/>
                      <wp:docPr id="10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790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7DCB" w:rsidRPr="008E7B17" w:rsidRDefault="00857DCB" w:rsidP="0029567F">
                                  <w:pPr>
                                    <w:pStyle w:val="Heading1"/>
                                  </w:pPr>
                                  <w:r>
                                    <w:t>October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7.5pt;margin-top:13.45pt;width:54pt;height:219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" fillcolor="#b8cce4 [1300]" stroked="f">
                      <v:textbox style="layout-flow:vertical;mso-layout-flow-alt:bottom-to-top" inset="0,0,0,0">
                        <w:txbxContent>
                          <w:p w:rsidR="00857DCB" w:rsidRPr="008E7B17" w:rsidRDefault="00857DCB" w:rsidP="0029567F">
                            <w:pPr>
                              <w:pStyle w:val="Heading1"/>
                            </w:pPr>
                            <w:r>
                              <w:t>October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C11FA90" wp14:editId="78C61A3C">
                      <wp:simplePos x="0" y="0"/>
                      <wp:positionH relativeFrom="margin">
                        <wp:posOffset>809625</wp:posOffset>
                      </wp:positionH>
                      <wp:positionV relativeFrom="margin">
                        <wp:posOffset>164465</wp:posOffset>
                      </wp:positionV>
                      <wp:extent cx="4086225" cy="3526790"/>
                      <wp:effectExtent l="0" t="0" r="9525" b="16510"/>
                      <wp:wrapNone/>
                      <wp:docPr id="9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6225" cy="3526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6" w:space="0" w:color="auto"/>
                                      <w:insideV w:val="single" w:sz="6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90"/>
                                    <w:gridCol w:w="806"/>
                                    <w:gridCol w:w="898"/>
                                    <w:gridCol w:w="898"/>
                                    <w:gridCol w:w="898"/>
                                    <w:gridCol w:w="898"/>
                                    <w:gridCol w:w="1002"/>
                                  </w:tblGrid>
                                  <w:tr w:rsidR="00FA67D2" w:rsidRPr="00E269C5" w:rsidTr="004F7304">
                                    <w:trPr>
                                      <w:trHeight w:hRule="exact" w:val="412"/>
                                    </w:trPr>
                                    <w:tc>
                                      <w:tcPr>
                                        <w:tcW w:w="990" w:type="dxa"/>
                                        <w:vAlign w:val="center"/>
                                      </w:tcPr>
                                      <w:p w:rsidR="00857DCB" w:rsidRPr="00BF43FD" w:rsidRDefault="00857DCB" w:rsidP="00A2695A">
                                        <w:pPr>
                                          <w:pStyle w:val="Day"/>
                                        </w:pPr>
                                        <w:r w:rsidRPr="00BF43FD">
                                          <w:t>Sun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6" w:type="dxa"/>
                                        <w:vAlign w:val="center"/>
                                      </w:tcPr>
                                      <w:p w:rsidR="00857DCB" w:rsidRPr="00BF43FD" w:rsidRDefault="00857DCB" w:rsidP="00A2695A">
                                        <w:pPr>
                                          <w:pStyle w:val="Day"/>
                                        </w:pPr>
                                        <w:r w:rsidRPr="00BF43FD">
                                          <w:t>Mon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857DCB" w:rsidRPr="00BF43FD" w:rsidRDefault="00857DCB" w:rsidP="00A2695A">
                                        <w:pPr>
                                          <w:pStyle w:val="Day"/>
                                        </w:pPr>
                                        <w:r w:rsidRPr="00BF43FD">
                                          <w:t>Tue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857DCB" w:rsidRPr="00BF43FD" w:rsidRDefault="00857DCB" w:rsidP="00A2695A">
                                        <w:pPr>
                                          <w:pStyle w:val="Day"/>
                                        </w:pPr>
                                        <w:r w:rsidRPr="00BF43FD">
                                          <w:t>Wed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857DCB" w:rsidRPr="00BF43FD" w:rsidRDefault="00857DCB" w:rsidP="00A2695A">
                                        <w:pPr>
                                          <w:pStyle w:val="Day"/>
                                        </w:pPr>
                                        <w:r w:rsidRPr="00BF43FD">
                                          <w:t>Thu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tcBorders>
                                          <w:bottom w:val="single" w:sz="6" w:space="0" w:color="auto"/>
                                        </w:tcBorders>
                                        <w:vAlign w:val="center"/>
                                      </w:tcPr>
                                      <w:p w:rsidR="00857DCB" w:rsidRPr="00BF43FD" w:rsidRDefault="00857DCB" w:rsidP="00A2695A">
                                        <w:pPr>
                                          <w:pStyle w:val="Day"/>
                                        </w:pPr>
                                        <w:r w:rsidRPr="00BF43FD">
                                          <w:t>Fri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2" w:type="dxa"/>
                                        <w:vAlign w:val="center"/>
                                      </w:tcPr>
                                      <w:p w:rsidR="00857DCB" w:rsidRPr="00BF43FD" w:rsidRDefault="00857DCB" w:rsidP="00A2695A">
                                        <w:pPr>
                                          <w:pStyle w:val="Day"/>
                                        </w:pPr>
                                        <w:r w:rsidRPr="00BF43FD">
                                          <w:t>Sat</w:t>
                                        </w:r>
                                      </w:p>
                                    </w:tc>
                                  </w:tr>
                                  <w:tr w:rsidR="00FA67D2" w:rsidRPr="00BF43FD" w:rsidTr="004F7304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990" w:type="dxa"/>
                                        <w:tcBorders>
                                          <w:top w:val="single" w:sz="6" w:space="0" w:color="auto"/>
                                        </w:tcBorders>
                                      </w:tcPr>
                                      <w:p w:rsidR="00857DCB" w:rsidRPr="00BF43FD" w:rsidRDefault="00857DCB" w:rsidP="0029567F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6" w:type="dxa"/>
                                        <w:tcBorders>
                                          <w:top w:val="single" w:sz="6" w:space="0" w:color="auto"/>
                                        </w:tcBorders>
                                      </w:tcPr>
                                      <w:p w:rsidR="00857DCB" w:rsidRPr="00BF43FD" w:rsidRDefault="00857DCB" w:rsidP="0029567F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tcBorders>
                                          <w:top w:val="single" w:sz="6" w:space="0" w:color="auto"/>
                                        </w:tcBorders>
                                      </w:tcPr>
                                      <w:p w:rsidR="00857DCB" w:rsidRPr="00BF43FD" w:rsidRDefault="00477D0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tcBorders>
                                          <w:top w:val="single" w:sz="6" w:space="0" w:color="auto"/>
                                        </w:tcBorders>
                                      </w:tcPr>
                                      <w:p w:rsidR="00857DCB" w:rsidRPr="0012581B" w:rsidRDefault="00477D0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  <w:p w:rsidR="00B83B51" w:rsidRPr="0012581B" w:rsidRDefault="00B83B51" w:rsidP="0029567F"/>
                                    </w:tc>
                                    <w:tc>
                                      <w:tcPr>
                                        <w:tcW w:w="898" w:type="dxa"/>
                                        <w:tcBorders>
                                          <w:top w:val="single" w:sz="6" w:space="0" w:color="auto"/>
                                        </w:tcBorders>
                                      </w:tcPr>
                                      <w:p w:rsidR="00857DCB" w:rsidRPr="0012581B" w:rsidRDefault="00477D0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tcBorders>
                                          <w:top w:val="single" w:sz="6" w:space="0" w:color="auto"/>
                                        </w:tcBorders>
                                      </w:tcPr>
                                      <w:p w:rsidR="00857DCB" w:rsidRPr="0012581B" w:rsidRDefault="00477D0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2" w:type="dxa"/>
                                      </w:tcPr>
                                      <w:p w:rsidR="00857DCB" w:rsidRPr="0012581B" w:rsidRDefault="00477D0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FA67D2" w:rsidRPr="00BF43FD" w:rsidTr="004F7304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990" w:type="dxa"/>
                                      </w:tcPr>
                                      <w:p w:rsidR="00857DCB" w:rsidRPr="00BF43FD" w:rsidRDefault="00477D0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6" w:type="dxa"/>
                                      </w:tcPr>
                                      <w:p w:rsidR="00857DCB" w:rsidRPr="00BF43FD" w:rsidRDefault="00477D0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857DCB" w:rsidRPr="00BF43FD" w:rsidRDefault="00A63B67" w:rsidP="0029567F">
                                        <w:pPr>
                                          <w:pStyle w:val="Dates"/>
                                        </w:pPr>
                                        <w:r>
                                          <w:t xml:space="preserve">         </w:t>
                                        </w:r>
                                        <w:r w:rsidR="00477D0B"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857DCB" w:rsidRPr="0012581B" w:rsidRDefault="00477D0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857DCB" w:rsidRPr="0012581B" w:rsidRDefault="00477D0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857DCB" w:rsidRPr="0012581B" w:rsidRDefault="00477D0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2" w:type="dxa"/>
                                      </w:tcPr>
                                      <w:p w:rsidR="00857DCB" w:rsidRDefault="00A63B67" w:rsidP="0029567F">
                                        <w:pPr>
                                          <w:pStyle w:val="Dates"/>
                                        </w:pPr>
                                        <w:r w:rsidRPr="0012581B">
                                          <w:t>1</w:t>
                                        </w:r>
                                        <w:r w:rsidR="00477D0B">
                                          <w:t>2</w:t>
                                        </w:r>
                                      </w:p>
                                      <w:p w:rsidR="009A5F8D" w:rsidRPr="009A5F8D" w:rsidRDefault="009A5F8D" w:rsidP="0029567F"/>
                                      <w:p w:rsidR="009A5F8D" w:rsidRPr="009A5F8D" w:rsidRDefault="009A5F8D" w:rsidP="0029567F"/>
                                      <w:p w:rsidR="00B83B51" w:rsidRPr="0012581B" w:rsidRDefault="00B83B51" w:rsidP="0029567F"/>
                                    </w:tc>
                                  </w:tr>
                                  <w:tr w:rsidR="00FA67D2" w:rsidRPr="00BF43FD" w:rsidTr="004F7304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990" w:type="dxa"/>
                                      </w:tcPr>
                                      <w:p w:rsidR="00857DCB" w:rsidRPr="00342347" w:rsidRDefault="00857DCB" w:rsidP="0029567F">
                                        <w:pPr>
                                          <w:pStyle w:val="Dates"/>
                                        </w:pPr>
                                        <w:r w:rsidRPr="00342347">
                                          <w:t>1</w:t>
                                        </w:r>
                                        <w:r w:rsidR="00477D0B" w:rsidRPr="00342347">
                                          <w:t>3</w:t>
                                        </w:r>
                                      </w:p>
                                      <w:p w:rsidR="00A71B69" w:rsidRPr="00342347" w:rsidRDefault="00A71B69" w:rsidP="0029567F"/>
                                    </w:tc>
                                    <w:tc>
                                      <w:tcPr>
                                        <w:tcW w:w="806" w:type="dxa"/>
                                      </w:tcPr>
                                      <w:p w:rsidR="00857DCB" w:rsidRPr="00BF43FD" w:rsidRDefault="00857DC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1</w:t>
                                        </w:r>
                                        <w:r w:rsidR="00477D0B"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857DCB" w:rsidRPr="00BF43FD" w:rsidRDefault="00477D0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857DCB" w:rsidRPr="0012581B" w:rsidRDefault="00A63B67" w:rsidP="0029567F">
                                        <w:pPr>
                                          <w:pStyle w:val="Dates"/>
                                        </w:pPr>
                                        <w:r w:rsidRPr="0012581B">
                                          <w:t>1</w:t>
                                        </w:r>
                                        <w:r w:rsidR="00477D0B"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857DCB" w:rsidRPr="0012581B" w:rsidRDefault="00A63B67" w:rsidP="0029567F">
                                        <w:pPr>
                                          <w:pStyle w:val="Dates"/>
                                        </w:pPr>
                                        <w:r w:rsidRPr="0012581B">
                                          <w:t>1</w:t>
                                        </w:r>
                                        <w:r w:rsidR="00477D0B"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857DCB" w:rsidRPr="0012581B" w:rsidRDefault="00477D0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2" w:type="dxa"/>
                                      </w:tcPr>
                                      <w:p w:rsidR="009A5F8D" w:rsidRPr="0029567F" w:rsidRDefault="00FA67D2" w:rsidP="0029567F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29567F">
                                          <w:t xml:space="preserve">     </w:t>
                                        </w:r>
                                        <w:r w:rsidR="0029567F">
                                          <w:t xml:space="preserve">    1</w:t>
                                        </w:r>
                                        <w:r w:rsidRPr="0029567F">
                                          <w:rPr>
                                            <w:b/>
                                          </w:rPr>
                                          <w:t>9</w:t>
                                        </w:r>
                                      </w:p>
                                      <w:p w:rsidR="004B7FEE" w:rsidRPr="0029567F" w:rsidRDefault="004B7FEE" w:rsidP="0029567F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29567F">
                                          <w:rPr>
                                            <w:b/>
                                          </w:rPr>
                                          <w:t>Course starts</w:t>
                                        </w:r>
                                      </w:p>
                                      <w:p w:rsidR="009A5F8D" w:rsidRPr="0029567F" w:rsidRDefault="009A5F8D" w:rsidP="0029567F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:rsidR="009A5F8D" w:rsidRDefault="00FA67D2" w:rsidP="0029567F">
                                        <w:r w:rsidRPr="00FA67D2">
                                          <w:t xml:space="preserve">  </w:t>
                                        </w:r>
                                      </w:p>
                                      <w:p w:rsidR="00857DCB" w:rsidRPr="00FA67D2" w:rsidRDefault="00FA67D2" w:rsidP="0029567F">
                                        <w:r w:rsidRPr="00FA67D2">
                                          <w:t xml:space="preserve">    </w:t>
                                        </w:r>
                                      </w:p>
                                    </w:tc>
                                  </w:tr>
                                  <w:tr w:rsidR="00FA67D2" w:rsidRPr="00E269C5" w:rsidTr="004F7304">
                                    <w:trPr>
                                      <w:trHeight w:val="851"/>
                                    </w:trPr>
                                    <w:tc>
                                      <w:tcPr>
                                        <w:tcW w:w="990" w:type="dxa"/>
                                        <w:shd w:val="clear" w:color="auto" w:fill="auto"/>
                                      </w:tcPr>
                                      <w:p w:rsidR="00A63B67" w:rsidRPr="00342347" w:rsidRDefault="00A63B67" w:rsidP="0029567F">
                                        <w:pPr>
                                          <w:pStyle w:val="Dates"/>
                                        </w:pPr>
                                        <w:r w:rsidRPr="00342347">
                                          <w:t>2</w:t>
                                        </w:r>
                                        <w:r w:rsidR="00477D0B" w:rsidRPr="00342347">
                                          <w:t>0</w:t>
                                        </w:r>
                                      </w:p>
                                      <w:p w:rsidR="00A71B69" w:rsidRPr="00342347" w:rsidRDefault="00A71B69" w:rsidP="0029567F"/>
                                    </w:tc>
                                    <w:tc>
                                      <w:tcPr>
                                        <w:tcW w:w="806" w:type="dxa"/>
                                      </w:tcPr>
                                      <w:p w:rsidR="00A63B67" w:rsidRDefault="00A63B67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2</w:t>
                                        </w:r>
                                        <w:r w:rsidR="00477D0B">
                                          <w:t>1</w:t>
                                        </w:r>
                                      </w:p>
                                      <w:p w:rsidR="004B7FEE" w:rsidRPr="00444108" w:rsidRDefault="004B7FEE" w:rsidP="0029567F">
                                        <w:pPr>
                                          <w:rPr>
                                            <w:color w:val="FF0000"/>
                                          </w:rPr>
                                        </w:pPr>
                                        <w:r w:rsidRPr="00444108">
                                          <w:rPr>
                                            <w:color w:val="FF0000"/>
                                          </w:rPr>
                                          <w:t>Intro.</w:t>
                                        </w:r>
                                      </w:p>
                                      <w:p w:rsidR="004B7FEE" w:rsidRPr="00444108" w:rsidRDefault="004B7FEE" w:rsidP="0029567F">
                                        <w:pPr>
                                          <w:rPr>
                                            <w:color w:val="FF0000"/>
                                          </w:rPr>
                                        </w:pPr>
                                        <w:r w:rsidRPr="00444108">
                                          <w:rPr>
                                            <w:color w:val="FF0000"/>
                                          </w:rPr>
                                          <w:t>Discussion due</w:t>
                                        </w:r>
                                      </w:p>
                                      <w:p w:rsidR="0029567F" w:rsidRPr="004B7FEE" w:rsidRDefault="0029567F" w:rsidP="0029567F"/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A63B67" w:rsidRDefault="00477D0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22</w:t>
                                        </w:r>
                                      </w:p>
                                      <w:p w:rsidR="0029567F" w:rsidRPr="0029567F" w:rsidRDefault="00444108" w:rsidP="00444108">
                                        <w:r>
                                          <w:t>Clasroo</w:t>
                                        </w:r>
                                        <w:r w:rsidR="0029567F" w:rsidRPr="00444108">
                                          <w:t>m sessio</w:t>
                                        </w:r>
                                        <w:r w:rsidR="0029567F" w:rsidRPr="0029567F">
                                          <w:t>n</w:t>
                                        </w:r>
                                        <w:r w:rsidR="0029567F">
                                          <w:t xml:space="preserve"> 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A63B67" w:rsidRDefault="00477D0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23</w:t>
                                        </w:r>
                                      </w:p>
                                      <w:p w:rsidR="0029567F" w:rsidRPr="0029567F" w:rsidRDefault="00444108" w:rsidP="0029567F">
                                        <w:r>
                                          <w:t>Clasroo</w:t>
                                        </w:r>
                                        <w:r w:rsidR="0029567F" w:rsidRPr="0029567F">
                                          <w:t>m session</w:t>
                                        </w:r>
                                        <w:r w:rsidR="0029567F">
                                          <w:t xml:space="preserve"> B</w:t>
                                        </w:r>
                                      </w:p>
                                      <w:p w:rsidR="0011165C" w:rsidRPr="0011165C" w:rsidRDefault="0011165C" w:rsidP="0029567F"/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A63B67" w:rsidRPr="0012581B" w:rsidRDefault="00A63B67" w:rsidP="0029567F">
                                        <w:pPr>
                                          <w:pStyle w:val="Dates"/>
                                        </w:pPr>
                                        <w:r w:rsidRPr="0012581B">
                                          <w:t>2</w:t>
                                        </w:r>
                                        <w:r w:rsidR="00477D0B"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A63B67" w:rsidRDefault="00477D0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25</w:t>
                                        </w:r>
                                      </w:p>
                                      <w:p w:rsidR="004B7FEE" w:rsidRPr="00444108" w:rsidRDefault="004B7FEE" w:rsidP="0029567F">
                                        <w:pPr>
                                          <w:rPr>
                                            <w:color w:val="FF0000"/>
                                          </w:rPr>
                                        </w:pPr>
                                        <w:r w:rsidRPr="00444108">
                                          <w:rPr>
                                            <w:color w:val="FF0000"/>
                                          </w:rPr>
                                          <w:t>Introductory test due</w:t>
                                        </w:r>
                                      </w:p>
                                      <w:p w:rsidR="004B7FEE" w:rsidRPr="00C2030D" w:rsidRDefault="004B7FEE" w:rsidP="0029567F"/>
                                      <w:p w:rsidR="004B7FEE" w:rsidRPr="004B7FEE" w:rsidRDefault="004B7FEE" w:rsidP="0029567F"/>
                                    </w:tc>
                                    <w:tc>
                                      <w:tcPr>
                                        <w:tcW w:w="1002" w:type="dxa"/>
                                      </w:tcPr>
                                      <w:p w:rsidR="00A63B67" w:rsidRDefault="009A5F8D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26</w:t>
                                        </w:r>
                                      </w:p>
                                      <w:p w:rsidR="009A5F8D" w:rsidRPr="009A5F8D" w:rsidRDefault="009A5F8D" w:rsidP="0029567F"/>
                                    </w:tc>
                                  </w:tr>
                                  <w:tr w:rsidR="00FA67D2" w:rsidRPr="00E269C5" w:rsidTr="004F7304">
                                    <w:trPr>
                                      <w:trHeight w:val="1067"/>
                                    </w:trPr>
                                    <w:tc>
                                      <w:tcPr>
                                        <w:tcW w:w="990" w:type="dxa"/>
                                        <w:shd w:val="clear" w:color="auto" w:fill="auto"/>
                                      </w:tcPr>
                                      <w:p w:rsidR="00A63B67" w:rsidRPr="00342347" w:rsidRDefault="00477D0B" w:rsidP="0029567F">
                                        <w:pPr>
                                          <w:pStyle w:val="Dates"/>
                                        </w:pPr>
                                        <w:r w:rsidRPr="00342347">
                                          <w:t>27</w:t>
                                        </w:r>
                                      </w:p>
                                      <w:p w:rsidR="00B84859" w:rsidRPr="00342347" w:rsidRDefault="0029567F" w:rsidP="0029567F">
                                        <w:r>
                                          <w:t>Test #1</w:t>
                                        </w:r>
                                        <w:r w:rsidR="004B7FEE" w:rsidRPr="00342347">
                                          <w:t xml:space="preserve"> due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6" w:type="dxa"/>
                                      </w:tcPr>
                                      <w:p w:rsidR="00A63B67" w:rsidRDefault="00A63B67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2</w:t>
                                        </w:r>
                                        <w:r w:rsidR="00477D0B">
                                          <w:t>8</w:t>
                                        </w:r>
                                      </w:p>
                                      <w:p w:rsidR="0029567F" w:rsidRPr="0029567F" w:rsidRDefault="0029567F" w:rsidP="0029567F"/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A63B67" w:rsidRDefault="00477D0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29</w:t>
                                        </w:r>
                                      </w:p>
                                      <w:p w:rsidR="0029567F" w:rsidRPr="0029567F" w:rsidRDefault="00444108" w:rsidP="0029567F">
                                        <w:r>
                                          <w:t>Clasro</w:t>
                                        </w:r>
                                        <w:r w:rsidR="0029567F" w:rsidRPr="0029567F">
                                          <w:t>om session</w:t>
                                        </w:r>
                                        <w:r w:rsidR="0029567F">
                                          <w:t xml:space="preserve"> 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A63B67" w:rsidRDefault="00A63B67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3</w:t>
                                        </w:r>
                                        <w:r w:rsidR="00477D0B">
                                          <w:t>0</w:t>
                                        </w:r>
                                      </w:p>
                                      <w:p w:rsidR="004B7FEE" w:rsidRPr="004B7FEE" w:rsidRDefault="00444108" w:rsidP="0029567F">
                                        <w:r w:rsidRPr="0029567F">
                                          <w:t>Clasr</w:t>
                                        </w:r>
                                        <w:r>
                                          <w:t>o</w:t>
                                        </w:r>
                                        <w:r w:rsidRPr="0029567F">
                                          <w:t>om session</w:t>
                                        </w:r>
                                        <w:r>
                                          <w:t xml:space="preserve"> </w:t>
                                        </w:r>
                                        <w:r w:rsidRPr="00444108">
                                          <w:t>B</w:t>
                                        </w:r>
                                        <w:r w:rsidRPr="004B7FEE">
                                          <w:t xml:space="preserve"> </w:t>
                                        </w:r>
                                      </w:p>
                                      <w:p w:rsidR="00F275C1" w:rsidRPr="00F275C1" w:rsidRDefault="00F275C1" w:rsidP="0029567F"/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A63B67" w:rsidRDefault="00477D0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31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A63B67" w:rsidRDefault="00A63B67" w:rsidP="0029567F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2" w:type="dxa"/>
                                      </w:tcPr>
                                      <w:p w:rsidR="00A63B67" w:rsidRDefault="00A63B67" w:rsidP="0029567F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</w:tr>
                                </w:tbl>
                                <w:p w:rsidR="00857DCB" w:rsidRPr="00BF43FD" w:rsidRDefault="00857DCB" w:rsidP="0029567F">
                                  <w:pPr>
                                    <w:pStyle w:val="Dates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7" style="position:absolute;margin-left:63.75pt;margin-top:12.95pt;width:321.75pt;height:277.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90"/>
                              <w:gridCol w:w="806"/>
                              <w:gridCol w:w="898"/>
                              <w:gridCol w:w="898"/>
                              <w:gridCol w:w="898"/>
                              <w:gridCol w:w="898"/>
                              <w:gridCol w:w="1002"/>
                            </w:tblGrid>
                            <w:tr w:rsidR="00FA67D2" w:rsidRPr="00E269C5" w:rsidTr="004F7304">
                              <w:trPr>
                                <w:trHeight w:hRule="exact" w:val="412"/>
                              </w:trPr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:rsidR="00857DCB" w:rsidRPr="00BF43FD" w:rsidRDefault="00857DCB" w:rsidP="00A2695A">
                                  <w:pPr>
                                    <w:pStyle w:val="Day"/>
                                  </w:pPr>
                                  <w:r w:rsidRPr="00BF43FD"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vAlign w:val="center"/>
                                </w:tcPr>
                                <w:p w:rsidR="00857DCB" w:rsidRPr="00BF43FD" w:rsidRDefault="00857DCB" w:rsidP="00A2695A">
                                  <w:pPr>
                                    <w:pStyle w:val="Day"/>
                                  </w:pPr>
                                  <w:r w:rsidRPr="00BF43FD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857DCB" w:rsidRPr="00BF43FD" w:rsidRDefault="00857DCB" w:rsidP="00A2695A">
                                  <w:pPr>
                                    <w:pStyle w:val="Day"/>
                                  </w:pPr>
                                  <w:r w:rsidRPr="00BF43FD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857DCB" w:rsidRPr="00BF43FD" w:rsidRDefault="00857DCB" w:rsidP="00A2695A">
                                  <w:pPr>
                                    <w:pStyle w:val="Day"/>
                                  </w:pPr>
                                  <w:r w:rsidRPr="00BF43FD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857DCB" w:rsidRPr="00BF43FD" w:rsidRDefault="00857DCB" w:rsidP="00A2695A">
                                  <w:pPr>
                                    <w:pStyle w:val="Day"/>
                                  </w:pPr>
                                  <w:r w:rsidRPr="00BF43FD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857DCB" w:rsidRPr="00BF43FD" w:rsidRDefault="00857DCB" w:rsidP="00A2695A">
                                  <w:pPr>
                                    <w:pStyle w:val="Day"/>
                                  </w:pPr>
                                  <w:r w:rsidRPr="00BF43FD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vAlign w:val="center"/>
                                </w:tcPr>
                                <w:p w:rsidR="00857DCB" w:rsidRPr="00BF43FD" w:rsidRDefault="00857DCB" w:rsidP="00A2695A">
                                  <w:pPr>
                                    <w:pStyle w:val="Day"/>
                                  </w:pPr>
                                  <w:r w:rsidRPr="00BF43FD">
                                    <w:t>Sat</w:t>
                                  </w:r>
                                </w:p>
                              </w:tc>
                            </w:tr>
                            <w:tr w:rsidR="00FA67D2" w:rsidRPr="00BF43FD" w:rsidTr="004F7304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6" w:space="0" w:color="auto"/>
                                  </w:tcBorders>
                                </w:tcPr>
                                <w:p w:rsidR="00857DCB" w:rsidRPr="00BF43FD" w:rsidRDefault="00857DCB" w:rsidP="0029567F">
                                  <w:pPr>
                                    <w:pStyle w:val="Dates"/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6" w:space="0" w:color="auto"/>
                                  </w:tcBorders>
                                </w:tcPr>
                                <w:p w:rsidR="00857DCB" w:rsidRPr="00BF43FD" w:rsidRDefault="00857DCB" w:rsidP="0029567F">
                                  <w:pPr>
                                    <w:pStyle w:val="Dates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6" w:space="0" w:color="auto"/>
                                  </w:tcBorders>
                                </w:tcPr>
                                <w:p w:rsidR="00857DCB" w:rsidRPr="00BF43FD" w:rsidRDefault="00477D0B" w:rsidP="0029567F">
                                  <w:pPr>
                                    <w:pStyle w:val="Dates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6" w:space="0" w:color="auto"/>
                                  </w:tcBorders>
                                </w:tcPr>
                                <w:p w:rsidR="00857DCB" w:rsidRPr="0012581B" w:rsidRDefault="00477D0B" w:rsidP="0029567F">
                                  <w:pPr>
                                    <w:pStyle w:val="Dates"/>
                                  </w:pPr>
                                  <w:r>
                                    <w:t>2</w:t>
                                  </w:r>
                                </w:p>
                                <w:p w:rsidR="00B83B51" w:rsidRPr="0012581B" w:rsidRDefault="00B83B51" w:rsidP="0029567F"/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6" w:space="0" w:color="auto"/>
                                  </w:tcBorders>
                                </w:tcPr>
                                <w:p w:rsidR="00857DCB" w:rsidRPr="0012581B" w:rsidRDefault="00477D0B" w:rsidP="0029567F">
                                  <w:pPr>
                                    <w:pStyle w:val="Dates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6" w:space="0" w:color="auto"/>
                                  </w:tcBorders>
                                </w:tcPr>
                                <w:p w:rsidR="00857DCB" w:rsidRPr="0012581B" w:rsidRDefault="00477D0B" w:rsidP="0029567F">
                                  <w:pPr>
                                    <w:pStyle w:val="Dates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:rsidR="00857DCB" w:rsidRPr="0012581B" w:rsidRDefault="00477D0B" w:rsidP="0029567F">
                                  <w:pPr>
                                    <w:pStyle w:val="Dates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</w:tr>
                            <w:tr w:rsidR="00FA67D2" w:rsidRPr="00BF43FD" w:rsidTr="004F7304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990" w:type="dxa"/>
                                </w:tcPr>
                                <w:p w:rsidR="00857DCB" w:rsidRPr="00BF43FD" w:rsidRDefault="00477D0B" w:rsidP="0029567F">
                                  <w:pPr>
                                    <w:pStyle w:val="Dates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</w:tcPr>
                                <w:p w:rsidR="00857DCB" w:rsidRPr="00BF43FD" w:rsidRDefault="00477D0B" w:rsidP="0029567F">
                                  <w:pPr>
                                    <w:pStyle w:val="Dates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857DCB" w:rsidRPr="00BF43FD" w:rsidRDefault="00A63B67" w:rsidP="0029567F">
                                  <w:pPr>
                                    <w:pStyle w:val="Dates"/>
                                  </w:pPr>
                                  <w:r>
                                    <w:t xml:space="preserve">         </w:t>
                                  </w:r>
                                  <w:r w:rsidR="00477D0B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857DCB" w:rsidRPr="0012581B" w:rsidRDefault="00477D0B" w:rsidP="0029567F">
                                  <w:pPr>
                                    <w:pStyle w:val="Dates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857DCB" w:rsidRPr="0012581B" w:rsidRDefault="00477D0B" w:rsidP="0029567F">
                                  <w:pPr>
                                    <w:pStyle w:val="Dates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857DCB" w:rsidRPr="0012581B" w:rsidRDefault="00477D0B" w:rsidP="0029567F">
                                  <w:pPr>
                                    <w:pStyle w:val="Dates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:rsidR="00857DCB" w:rsidRDefault="00A63B67" w:rsidP="0029567F">
                                  <w:pPr>
                                    <w:pStyle w:val="Dates"/>
                                  </w:pPr>
                                  <w:r w:rsidRPr="0012581B">
                                    <w:t>1</w:t>
                                  </w:r>
                                  <w:r w:rsidR="00477D0B">
                                    <w:t>2</w:t>
                                  </w:r>
                                </w:p>
                                <w:p w:rsidR="009A5F8D" w:rsidRPr="009A5F8D" w:rsidRDefault="009A5F8D" w:rsidP="0029567F"/>
                                <w:p w:rsidR="009A5F8D" w:rsidRPr="009A5F8D" w:rsidRDefault="009A5F8D" w:rsidP="0029567F"/>
                                <w:p w:rsidR="00B83B51" w:rsidRPr="0012581B" w:rsidRDefault="00B83B51" w:rsidP="0029567F"/>
                              </w:tc>
                            </w:tr>
                            <w:tr w:rsidR="00FA67D2" w:rsidRPr="00BF43FD" w:rsidTr="004F7304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990" w:type="dxa"/>
                                </w:tcPr>
                                <w:p w:rsidR="00857DCB" w:rsidRPr="00342347" w:rsidRDefault="00857DCB" w:rsidP="0029567F">
                                  <w:pPr>
                                    <w:pStyle w:val="Dates"/>
                                  </w:pPr>
                                  <w:r w:rsidRPr="00342347">
                                    <w:t>1</w:t>
                                  </w:r>
                                  <w:r w:rsidR="00477D0B" w:rsidRPr="00342347">
                                    <w:t>3</w:t>
                                  </w:r>
                                </w:p>
                                <w:p w:rsidR="00A71B69" w:rsidRPr="00342347" w:rsidRDefault="00A71B69" w:rsidP="0029567F"/>
                              </w:tc>
                              <w:tc>
                                <w:tcPr>
                                  <w:tcW w:w="806" w:type="dxa"/>
                                </w:tcPr>
                                <w:p w:rsidR="00857DCB" w:rsidRPr="00BF43FD" w:rsidRDefault="00857DCB" w:rsidP="0029567F">
                                  <w:pPr>
                                    <w:pStyle w:val="Dates"/>
                                  </w:pPr>
                                  <w:r>
                                    <w:t>1</w:t>
                                  </w:r>
                                  <w:r w:rsidR="00477D0B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857DCB" w:rsidRPr="00BF43FD" w:rsidRDefault="00477D0B" w:rsidP="0029567F">
                                  <w:pPr>
                                    <w:pStyle w:val="Dates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857DCB" w:rsidRPr="0012581B" w:rsidRDefault="00A63B67" w:rsidP="0029567F">
                                  <w:pPr>
                                    <w:pStyle w:val="Dates"/>
                                  </w:pPr>
                                  <w:r w:rsidRPr="0012581B">
                                    <w:t>1</w:t>
                                  </w:r>
                                  <w:r w:rsidR="00477D0B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857DCB" w:rsidRPr="0012581B" w:rsidRDefault="00A63B67" w:rsidP="0029567F">
                                  <w:pPr>
                                    <w:pStyle w:val="Dates"/>
                                  </w:pPr>
                                  <w:r w:rsidRPr="0012581B">
                                    <w:t>1</w:t>
                                  </w:r>
                                  <w:r w:rsidR="00477D0B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857DCB" w:rsidRPr="0012581B" w:rsidRDefault="00477D0B" w:rsidP="0029567F">
                                  <w:pPr>
                                    <w:pStyle w:val="Dates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:rsidR="009A5F8D" w:rsidRPr="0029567F" w:rsidRDefault="00FA67D2" w:rsidP="0029567F">
                                  <w:pPr>
                                    <w:rPr>
                                      <w:b/>
                                    </w:rPr>
                                  </w:pPr>
                                  <w:r w:rsidRPr="0029567F">
                                    <w:t xml:space="preserve">     </w:t>
                                  </w:r>
                                  <w:r w:rsidR="0029567F">
                                    <w:t xml:space="preserve">    1</w:t>
                                  </w:r>
                                  <w:r w:rsidRPr="0029567F">
                                    <w:rPr>
                                      <w:b/>
                                    </w:rPr>
                                    <w:t>9</w:t>
                                  </w:r>
                                </w:p>
                                <w:p w:rsidR="004B7FEE" w:rsidRPr="0029567F" w:rsidRDefault="004B7FEE" w:rsidP="0029567F">
                                  <w:pPr>
                                    <w:rPr>
                                      <w:b/>
                                    </w:rPr>
                                  </w:pPr>
                                  <w:r w:rsidRPr="0029567F">
                                    <w:rPr>
                                      <w:b/>
                                    </w:rPr>
                                    <w:t>Course starts</w:t>
                                  </w:r>
                                </w:p>
                                <w:p w:rsidR="009A5F8D" w:rsidRPr="0029567F" w:rsidRDefault="009A5F8D" w:rsidP="0029567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9A5F8D" w:rsidRDefault="00FA67D2" w:rsidP="0029567F">
                                  <w:r w:rsidRPr="00FA67D2">
                                    <w:t xml:space="preserve">  </w:t>
                                  </w:r>
                                </w:p>
                                <w:p w:rsidR="00857DCB" w:rsidRPr="00FA67D2" w:rsidRDefault="00FA67D2" w:rsidP="0029567F">
                                  <w:r w:rsidRPr="00FA67D2">
                                    <w:t xml:space="preserve">    </w:t>
                                  </w:r>
                                </w:p>
                              </w:tc>
                            </w:tr>
                            <w:tr w:rsidR="00FA67D2" w:rsidRPr="00E269C5" w:rsidTr="004F7304">
                              <w:trPr>
                                <w:trHeight w:val="851"/>
                              </w:trPr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:rsidR="00A63B67" w:rsidRPr="00342347" w:rsidRDefault="00A63B67" w:rsidP="0029567F">
                                  <w:pPr>
                                    <w:pStyle w:val="Dates"/>
                                  </w:pPr>
                                  <w:r w:rsidRPr="00342347">
                                    <w:t>2</w:t>
                                  </w:r>
                                  <w:r w:rsidR="00477D0B" w:rsidRPr="00342347">
                                    <w:t>0</w:t>
                                  </w:r>
                                </w:p>
                                <w:p w:rsidR="00A71B69" w:rsidRPr="00342347" w:rsidRDefault="00A71B69" w:rsidP="0029567F"/>
                              </w:tc>
                              <w:tc>
                                <w:tcPr>
                                  <w:tcW w:w="806" w:type="dxa"/>
                                </w:tcPr>
                                <w:p w:rsidR="00A63B67" w:rsidRDefault="00A63B67" w:rsidP="0029567F">
                                  <w:pPr>
                                    <w:pStyle w:val="Dates"/>
                                  </w:pPr>
                                  <w:r>
                                    <w:t>2</w:t>
                                  </w:r>
                                  <w:r w:rsidR="00477D0B">
                                    <w:t>1</w:t>
                                  </w:r>
                                </w:p>
                                <w:p w:rsidR="004B7FEE" w:rsidRPr="00444108" w:rsidRDefault="004B7FEE" w:rsidP="0029567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444108">
                                    <w:rPr>
                                      <w:color w:val="FF0000"/>
                                    </w:rPr>
                                    <w:t>Intro.</w:t>
                                  </w:r>
                                </w:p>
                                <w:p w:rsidR="004B7FEE" w:rsidRPr="00444108" w:rsidRDefault="004B7FEE" w:rsidP="0029567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444108">
                                    <w:rPr>
                                      <w:color w:val="FF0000"/>
                                    </w:rPr>
                                    <w:t>Discussion due</w:t>
                                  </w:r>
                                </w:p>
                                <w:p w:rsidR="0029567F" w:rsidRPr="004B7FEE" w:rsidRDefault="0029567F" w:rsidP="0029567F"/>
                              </w:tc>
                              <w:tc>
                                <w:tcPr>
                                  <w:tcW w:w="898" w:type="dxa"/>
                                </w:tcPr>
                                <w:p w:rsidR="00A63B67" w:rsidRDefault="00477D0B" w:rsidP="0029567F">
                                  <w:pPr>
                                    <w:pStyle w:val="Dates"/>
                                  </w:pPr>
                                  <w:r>
                                    <w:t>22</w:t>
                                  </w:r>
                                </w:p>
                                <w:p w:rsidR="0029567F" w:rsidRPr="0029567F" w:rsidRDefault="00444108" w:rsidP="00444108">
                                  <w:r>
                                    <w:t>Clasroo</w:t>
                                  </w:r>
                                  <w:r w:rsidR="0029567F" w:rsidRPr="00444108">
                                    <w:t>m sessio</w:t>
                                  </w:r>
                                  <w:r w:rsidR="0029567F" w:rsidRPr="0029567F">
                                    <w:t>n</w:t>
                                  </w:r>
                                  <w:r w:rsidR="0029567F">
                                    <w:t xml:space="preserve"> A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A63B67" w:rsidRDefault="00477D0B" w:rsidP="0029567F">
                                  <w:pPr>
                                    <w:pStyle w:val="Dates"/>
                                  </w:pPr>
                                  <w:r>
                                    <w:t>23</w:t>
                                  </w:r>
                                </w:p>
                                <w:p w:rsidR="0029567F" w:rsidRPr="0029567F" w:rsidRDefault="00444108" w:rsidP="0029567F">
                                  <w:r>
                                    <w:t>Clasroo</w:t>
                                  </w:r>
                                  <w:r w:rsidR="0029567F" w:rsidRPr="0029567F">
                                    <w:t>m session</w:t>
                                  </w:r>
                                  <w:r w:rsidR="0029567F">
                                    <w:t xml:space="preserve"> B</w:t>
                                  </w:r>
                                </w:p>
                                <w:p w:rsidR="0011165C" w:rsidRPr="0011165C" w:rsidRDefault="0011165C" w:rsidP="0029567F"/>
                              </w:tc>
                              <w:tc>
                                <w:tcPr>
                                  <w:tcW w:w="898" w:type="dxa"/>
                                </w:tcPr>
                                <w:p w:rsidR="00A63B67" w:rsidRPr="0012581B" w:rsidRDefault="00A63B67" w:rsidP="0029567F">
                                  <w:pPr>
                                    <w:pStyle w:val="Dates"/>
                                  </w:pPr>
                                  <w:r w:rsidRPr="0012581B">
                                    <w:t>2</w:t>
                                  </w:r>
                                  <w:r w:rsidR="00477D0B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A63B67" w:rsidRDefault="00477D0B" w:rsidP="0029567F">
                                  <w:pPr>
                                    <w:pStyle w:val="Dates"/>
                                  </w:pPr>
                                  <w:r>
                                    <w:t>25</w:t>
                                  </w:r>
                                </w:p>
                                <w:p w:rsidR="004B7FEE" w:rsidRPr="00444108" w:rsidRDefault="004B7FEE" w:rsidP="0029567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444108">
                                    <w:rPr>
                                      <w:color w:val="FF0000"/>
                                    </w:rPr>
                                    <w:t>Introductory test due</w:t>
                                  </w:r>
                                </w:p>
                                <w:p w:rsidR="004B7FEE" w:rsidRPr="00C2030D" w:rsidRDefault="004B7FEE" w:rsidP="0029567F"/>
                                <w:p w:rsidR="004B7FEE" w:rsidRPr="004B7FEE" w:rsidRDefault="004B7FEE" w:rsidP="0029567F"/>
                              </w:tc>
                              <w:tc>
                                <w:tcPr>
                                  <w:tcW w:w="1002" w:type="dxa"/>
                                </w:tcPr>
                                <w:p w:rsidR="00A63B67" w:rsidRDefault="009A5F8D" w:rsidP="0029567F">
                                  <w:pPr>
                                    <w:pStyle w:val="Dates"/>
                                  </w:pPr>
                                  <w:r>
                                    <w:t>26</w:t>
                                  </w:r>
                                </w:p>
                                <w:p w:rsidR="009A5F8D" w:rsidRPr="009A5F8D" w:rsidRDefault="009A5F8D" w:rsidP="0029567F"/>
                              </w:tc>
                            </w:tr>
                            <w:tr w:rsidR="00FA67D2" w:rsidRPr="00E269C5" w:rsidTr="004F7304">
                              <w:trPr>
                                <w:trHeight w:val="1067"/>
                              </w:trPr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:rsidR="00A63B67" w:rsidRPr="00342347" w:rsidRDefault="00477D0B" w:rsidP="0029567F">
                                  <w:pPr>
                                    <w:pStyle w:val="Dates"/>
                                  </w:pPr>
                                  <w:r w:rsidRPr="00342347">
                                    <w:t>27</w:t>
                                  </w:r>
                                </w:p>
                                <w:p w:rsidR="00B84859" w:rsidRPr="00342347" w:rsidRDefault="0029567F" w:rsidP="0029567F">
                                  <w:r>
                                    <w:t>Test #1</w:t>
                                  </w:r>
                                  <w:r w:rsidR="004B7FEE" w:rsidRPr="00342347">
                                    <w:t xml:space="preserve"> due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</w:tcPr>
                                <w:p w:rsidR="00A63B67" w:rsidRDefault="00A63B67" w:rsidP="0029567F">
                                  <w:pPr>
                                    <w:pStyle w:val="Dates"/>
                                  </w:pPr>
                                  <w:r>
                                    <w:t>2</w:t>
                                  </w:r>
                                  <w:r w:rsidR="00477D0B">
                                    <w:t>8</w:t>
                                  </w:r>
                                </w:p>
                                <w:p w:rsidR="0029567F" w:rsidRPr="0029567F" w:rsidRDefault="0029567F" w:rsidP="0029567F"/>
                              </w:tc>
                              <w:tc>
                                <w:tcPr>
                                  <w:tcW w:w="898" w:type="dxa"/>
                                </w:tcPr>
                                <w:p w:rsidR="00A63B67" w:rsidRDefault="00477D0B" w:rsidP="0029567F">
                                  <w:pPr>
                                    <w:pStyle w:val="Dates"/>
                                  </w:pPr>
                                  <w:r>
                                    <w:t>29</w:t>
                                  </w:r>
                                </w:p>
                                <w:p w:rsidR="0029567F" w:rsidRPr="0029567F" w:rsidRDefault="00444108" w:rsidP="0029567F">
                                  <w:r>
                                    <w:t>Clasro</w:t>
                                  </w:r>
                                  <w:r w:rsidR="0029567F" w:rsidRPr="0029567F">
                                    <w:t>om session</w:t>
                                  </w:r>
                                  <w:r w:rsidR="0029567F">
                                    <w:t xml:space="preserve"> A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A63B67" w:rsidRDefault="00A63B67" w:rsidP="0029567F">
                                  <w:pPr>
                                    <w:pStyle w:val="Dates"/>
                                  </w:pPr>
                                  <w:r>
                                    <w:t>3</w:t>
                                  </w:r>
                                  <w:r w:rsidR="00477D0B">
                                    <w:t>0</w:t>
                                  </w:r>
                                </w:p>
                                <w:p w:rsidR="004B7FEE" w:rsidRPr="004B7FEE" w:rsidRDefault="00444108" w:rsidP="0029567F">
                                  <w:r w:rsidRPr="0029567F">
                                    <w:t>Clasr</w:t>
                                  </w:r>
                                  <w:r>
                                    <w:t>o</w:t>
                                  </w:r>
                                  <w:r w:rsidRPr="0029567F">
                                    <w:t>om session</w:t>
                                  </w:r>
                                  <w:r>
                                    <w:t xml:space="preserve"> </w:t>
                                  </w:r>
                                  <w:r w:rsidRPr="00444108">
                                    <w:t>B</w:t>
                                  </w:r>
                                  <w:r w:rsidRPr="004B7FEE">
                                    <w:t xml:space="preserve"> </w:t>
                                  </w:r>
                                </w:p>
                                <w:p w:rsidR="00F275C1" w:rsidRPr="00F275C1" w:rsidRDefault="00F275C1" w:rsidP="0029567F"/>
                              </w:tc>
                              <w:tc>
                                <w:tcPr>
                                  <w:tcW w:w="898" w:type="dxa"/>
                                </w:tcPr>
                                <w:p w:rsidR="00A63B67" w:rsidRDefault="00477D0B" w:rsidP="0029567F">
                                  <w:pPr>
                                    <w:pStyle w:val="Dates"/>
                                  </w:pPr>
                                  <w: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A63B67" w:rsidRDefault="00A63B67" w:rsidP="0029567F">
                                  <w:pPr>
                                    <w:pStyle w:val="Dates"/>
                                  </w:pP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:rsidR="00A63B67" w:rsidRDefault="00A63B67" w:rsidP="0029567F">
                                  <w:pPr>
                                    <w:pStyle w:val="Dates"/>
                                  </w:pPr>
                                </w:p>
                              </w:tc>
                            </w:tr>
                          </w:tbl>
                          <w:p w:rsidR="00857DCB" w:rsidRPr="00BF43FD" w:rsidRDefault="00857DCB" w:rsidP="0029567F">
                            <w:pPr>
                              <w:pStyle w:val="Dates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477D0B" w:rsidRPr="00FA67D2">
              <w:t xml:space="preserve">  </w:t>
            </w:r>
          </w:p>
        </w:tc>
      </w:tr>
      <w:tr w:rsidR="00FA67D2" w:rsidTr="00477D0B">
        <w:trPr>
          <w:cantSplit/>
          <w:trHeight w:hRule="exact" w:val="80"/>
        </w:trPr>
        <w:tc>
          <w:tcPr>
            <w:tcW w:w="7545" w:type="dxa"/>
            <w:vAlign w:val="center"/>
          </w:tcPr>
          <w:p w:rsidR="002F130F" w:rsidRDefault="002F130F" w:rsidP="0029567F"/>
        </w:tc>
        <w:tc>
          <w:tcPr>
            <w:tcW w:w="7560" w:type="dxa"/>
            <w:vAlign w:val="center"/>
          </w:tcPr>
          <w:p w:rsidR="002F130F" w:rsidRDefault="002F130F" w:rsidP="0029567F"/>
        </w:tc>
      </w:tr>
      <w:tr w:rsidR="00FA67D2" w:rsidTr="005C2A84">
        <w:trPr>
          <w:cantSplit/>
          <w:trHeight w:hRule="exact" w:val="5562"/>
        </w:trPr>
        <w:tc>
          <w:tcPr>
            <w:tcW w:w="7545" w:type="dxa"/>
            <w:vAlign w:val="center"/>
          </w:tcPr>
          <w:p w:rsidR="004B7FEE" w:rsidRDefault="004B7FEE" w:rsidP="0029567F">
            <w:r>
              <w:drawing>
                <wp:inline distT="0" distB="0" distL="0" distR="0" wp14:anchorId="62E96B47" wp14:editId="2FC569D2">
                  <wp:extent cx="1847850" cy="1728982"/>
                  <wp:effectExtent l="0" t="0" r="0" b="508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FFI- 1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955" cy="1743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7FEE" w:rsidRDefault="004B7FEE" w:rsidP="0029567F"/>
          <w:p w:rsidR="004B7FEE" w:rsidRDefault="004B7FEE" w:rsidP="0029567F"/>
          <w:p w:rsidR="004B7FEE" w:rsidRDefault="004B7FEE" w:rsidP="0029567F"/>
          <w:p w:rsidR="00684C1D" w:rsidRPr="0029567F" w:rsidRDefault="00444108" w:rsidP="0029567F">
            <w:pPr>
              <w:rPr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796DC3" wp14:editId="2474AED4">
                      <wp:simplePos x="0" y="0"/>
                      <wp:positionH relativeFrom="margin">
                        <wp:posOffset>-38100</wp:posOffset>
                      </wp:positionH>
                      <wp:positionV relativeFrom="margin">
                        <wp:posOffset>3524250</wp:posOffset>
                      </wp:positionV>
                      <wp:extent cx="685800" cy="2981325"/>
                      <wp:effectExtent l="0" t="0" r="0" b="9525"/>
                      <wp:wrapNone/>
                      <wp:docPr id="8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981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7DCB" w:rsidRPr="008E7B17" w:rsidRDefault="00857DCB" w:rsidP="0029567F">
                                  <w:pPr>
                                    <w:pStyle w:val="Heading1"/>
                                  </w:pPr>
                                  <w:r w:rsidRPr="00B46F4C">
                                    <w:t>November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8" style="position:absolute;margin-left:-3pt;margin-top:277.5pt;width:54pt;height:234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" fillcolor="#b8cce4 [1300]" stroked="f">
                      <v:textbox style="layout-flow:vertical;mso-layout-flow-alt:bottom-to-top" inset="0,0,0,0">
                        <w:txbxContent>
                          <w:p w:rsidR="00857DCB" w:rsidRPr="008E7B17" w:rsidRDefault="00857DCB" w:rsidP="0029567F">
                            <w:pPr>
                              <w:pStyle w:val="Heading1"/>
                            </w:pPr>
                            <w:r w:rsidRPr="00B46F4C">
                              <w:t>November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63BE74" wp14:editId="2C8E2DE6">
                      <wp:simplePos x="0" y="0"/>
                      <wp:positionH relativeFrom="margin">
                        <wp:posOffset>644525</wp:posOffset>
                      </wp:positionH>
                      <wp:positionV relativeFrom="margin">
                        <wp:posOffset>3528060</wp:posOffset>
                      </wp:positionV>
                      <wp:extent cx="4086225" cy="3526790"/>
                      <wp:effectExtent l="0" t="0" r="9525" b="16510"/>
                      <wp:wrapNone/>
                      <wp:docPr id="6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6225" cy="3526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6" w:space="0" w:color="auto"/>
                                      <w:insideV w:val="single" w:sz="6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898"/>
                                    <w:gridCol w:w="898"/>
                                    <w:gridCol w:w="898"/>
                                    <w:gridCol w:w="906"/>
                                    <w:gridCol w:w="900"/>
                                    <w:gridCol w:w="888"/>
                                    <w:gridCol w:w="898"/>
                                  </w:tblGrid>
                                  <w:tr w:rsidR="00FA67D2" w:rsidRPr="00F44F33" w:rsidTr="00444108">
                                    <w:trPr>
                                      <w:trHeight w:hRule="exact" w:val="412"/>
                                    </w:trPr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857DCB" w:rsidRPr="00BF43FD" w:rsidRDefault="00857DCB" w:rsidP="00A2695A">
                                        <w:pPr>
                                          <w:pStyle w:val="Day"/>
                                        </w:pPr>
                                        <w:r w:rsidRPr="00BF43FD">
                                          <w:t>Sun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tcBorders>
                                          <w:bottom w:val="single" w:sz="6" w:space="0" w:color="auto"/>
                                        </w:tcBorders>
                                        <w:vAlign w:val="center"/>
                                      </w:tcPr>
                                      <w:p w:rsidR="00857DCB" w:rsidRPr="00BF43FD" w:rsidRDefault="00857DCB" w:rsidP="00A2695A">
                                        <w:pPr>
                                          <w:pStyle w:val="Day"/>
                                        </w:pPr>
                                        <w:r w:rsidRPr="00BF43FD">
                                          <w:t>Mon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857DCB" w:rsidRPr="00BF43FD" w:rsidRDefault="00857DCB" w:rsidP="00A2695A">
                                        <w:pPr>
                                          <w:pStyle w:val="Day"/>
                                        </w:pPr>
                                        <w:r w:rsidRPr="00BF43FD">
                                          <w:t>Tue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6" w:type="dxa"/>
                                        <w:vAlign w:val="center"/>
                                      </w:tcPr>
                                      <w:p w:rsidR="00857DCB" w:rsidRPr="00BF43FD" w:rsidRDefault="00857DCB" w:rsidP="00A2695A">
                                        <w:pPr>
                                          <w:pStyle w:val="Day"/>
                                        </w:pPr>
                                        <w:r w:rsidRPr="00BF43FD">
                                          <w:t>Wed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vAlign w:val="center"/>
                                      </w:tcPr>
                                      <w:p w:rsidR="00857DCB" w:rsidRPr="00BF43FD" w:rsidRDefault="00857DCB" w:rsidP="00A2695A">
                                        <w:pPr>
                                          <w:pStyle w:val="Day"/>
                                        </w:pPr>
                                        <w:r w:rsidRPr="00BF43FD">
                                          <w:t>Thu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8" w:type="dxa"/>
                                        <w:vAlign w:val="center"/>
                                      </w:tcPr>
                                      <w:p w:rsidR="00857DCB" w:rsidRPr="00BF43FD" w:rsidRDefault="00857DCB" w:rsidP="00A2695A">
                                        <w:pPr>
                                          <w:pStyle w:val="Day"/>
                                        </w:pPr>
                                        <w:r w:rsidRPr="00BF43FD">
                                          <w:t>Fri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857DCB" w:rsidRPr="00BF43FD" w:rsidRDefault="00857DCB" w:rsidP="00A2695A">
                                        <w:pPr>
                                          <w:pStyle w:val="Day"/>
                                        </w:pPr>
                                        <w:r w:rsidRPr="00BF43FD">
                                          <w:t>Sat</w:t>
                                        </w:r>
                                      </w:p>
                                    </w:tc>
                                  </w:tr>
                                  <w:tr w:rsidR="00FA67D2" w:rsidRPr="00BF43FD" w:rsidTr="00444108">
                                    <w:trPr>
                                      <w:trHeight w:hRule="exact" w:val="945"/>
                                    </w:trPr>
                                    <w:tc>
                                      <w:tcPr>
                                        <w:tcW w:w="1796" w:type="dxa"/>
                                        <w:gridSpan w:val="2"/>
                                      </w:tcPr>
                                      <w:p w:rsidR="00857DCB" w:rsidRPr="00BF43FD" w:rsidRDefault="00857DCB" w:rsidP="0029567F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857DCB" w:rsidRPr="00BF43FD" w:rsidRDefault="00857DCB" w:rsidP="0029567F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6" w:type="dxa"/>
                                      </w:tcPr>
                                      <w:p w:rsidR="00857DCB" w:rsidRDefault="00857DCB" w:rsidP="0029567F">
                                        <w:pPr>
                                          <w:pStyle w:val="Dates"/>
                                        </w:pPr>
                                      </w:p>
                                      <w:p w:rsidR="00B83B51" w:rsidRPr="00B83B51" w:rsidRDefault="00B83B51" w:rsidP="0029567F"/>
                                    </w:tc>
                                    <w:tc>
                                      <w:tcPr>
                                        <w:tcW w:w="900" w:type="dxa"/>
                                      </w:tcPr>
                                      <w:p w:rsidR="00857DCB" w:rsidRPr="00BF43FD" w:rsidRDefault="00857DCB" w:rsidP="0029567F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8" w:type="dxa"/>
                                      </w:tcPr>
                                      <w:p w:rsidR="00857DCB" w:rsidRDefault="00477D0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  <w:p w:rsidR="00182EC4" w:rsidRPr="00182EC4" w:rsidRDefault="00182EC4" w:rsidP="00182EC4">
                                        <w:r>
                                          <w:t>Discussion #1 due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857DCB" w:rsidRDefault="00477D0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  <w:p w:rsidR="00B83B51" w:rsidRPr="00B83B51" w:rsidRDefault="00B83B51" w:rsidP="0029567F"/>
                                    </w:tc>
                                  </w:tr>
                                  <w:tr w:rsidR="00FA67D2" w:rsidRPr="00BF43FD" w:rsidTr="00444108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898" w:type="dxa"/>
                                      </w:tcPr>
                                      <w:p w:rsidR="00857DCB" w:rsidRPr="00342347" w:rsidRDefault="00477D0B" w:rsidP="0029567F">
                                        <w:pPr>
                                          <w:pStyle w:val="Dates"/>
                                        </w:pPr>
                                        <w:r w:rsidRPr="00342347">
                                          <w:t>3</w:t>
                                        </w:r>
                                      </w:p>
                                      <w:p w:rsidR="0029567F" w:rsidRDefault="0029567F" w:rsidP="0029567F">
                                        <w:r>
                                          <w:t>Test #2</w:t>
                                        </w:r>
                                      </w:p>
                                      <w:p w:rsidR="00A71B69" w:rsidRPr="00342347" w:rsidRDefault="0029567F" w:rsidP="0029567F">
                                        <w:r>
                                          <w:t>due</w:t>
                                        </w:r>
                                        <w:r w:rsidR="004B7FEE" w:rsidRPr="00342347"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tcBorders>
                                          <w:top w:val="single" w:sz="6" w:space="0" w:color="auto"/>
                                        </w:tcBorders>
                                      </w:tcPr>
                                      <w:p w:rsidR="00857DCB" w:rsidRDefault="00477D0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4</w:t>
                                        </w:r>
                                      </w:p>
                                      <w:p w:rsidR="0029567F" w:rsidRPr="0029567F" w:rsidRDefault="0029567F" w:rsidP="0029567F"/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857DCB" w:rsidRDefault="00477D0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5</w:t>
                                        </w:r>
                                      </w:p>
                                      <w:p w:rsidR="0029567F" w:rsidRDefault="00444108" w:rsidP="0029567F">
                                        <w:r>
                                          <w:t>Clasro</w:t>
                                        </w:r>
                                        <w:r w:rsidRPr="0029567F">
                                          <w:t>om session</w:t>
                                        </w:r>
                                        <w:r>
                                          <w:t xml:space="preserve"> A</w:t>
                                        </w:r>
                                      </w:p>
                                      <w:p w:rsidR="00444108" w:rsidRPr="0029567F" w:rsidRDefault="00444108" w:rsidP="0029567F">
                                        <w:r>
                                          <w:t>Practical Exam #1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6" w:type="dxa"/>
                                      </w:tcPr>
                                      <w:p w:rsidR="00857DCB" w:rsidRDefault="00477D0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6</w:t>
                                        </w:r>
                                      </w:p>
                                      <w:p w:rsidR="00444108" w:rsidRDefault="0029567F" w:rsidP="0029567F">
                                        <w:r w:rsidRPr="0029567F">
                                          <w:t>Clasr</w:t>
                                        </w:r>
                                        <w:r w:rsidR="00444108">
                                          <w:t>o</w:t>
                                        </w:r>
                                        <w:r w:rsidRPr="0029567F">
                                          <w:t>om session</w:t>
                                        </w:r>
                                        <w:r>
                                          <w:t xml:space="preserve"> B</w:t>
                                        </w:r>
                                      </w:p>
                                      <w:p w:rsidR="004B7FEE" w:rsidRPr="00C2030D" w:rsidRDefault="00444108" w:rsidP="0029567F">
                                        <w:r>
                                          <w:t>Practical Exam #1</w:t>
                                        </w:r>
                                        <w:r w:rsidR="0029567F">
                                          <w:t xml:space="preserve"> </w:t>
                                        </w:r>
                                      </w:p>
                                      <w:p w:rsidR="004B7FEE" w:rsidRPr="004B7FEE" w:rsidRDefault="004B7FEE" w:rsidP="0029567F"/>
                                    </w:tc>
                                    <w:tc>
                                      <w:tcPr>
                                        <w:tcW w:w="900" w:type="dxa"/>
                                      </w:tcPr>
                                      <w:p w:rsidR="00857DCB" w:rsidRPr="00BF43FD" w:rsidRDefault="00477D0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8" w:type="dxa"/>
                                      </w:tcPr>
                                      <w:p w:rsidR="00857DCB" w:rsidRPr="00BF43FD" w:rsidRDefault="00477D0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857DCB" w:rsidRDefault="00477D0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9</w:t>
                                        </w:r>
                                      </w:p>
                                      <w:p w:rsidR="009A5F8D" w:rsidRPr="009A5F8D" w:rsidRDefault="009A5F8D" w:rsidP="0029567F"/>
                                      <w:p w:rsidR="00857DCB" w:rsidRPr="00857DCB" w:rsidRDefault="00857DCB" w:rsidP="0029567F"/>
                                    </w:tc>
                                  </w:tr>
                                  <w:tr w:rsidR="00FA67D2" w:rsidRPr="00BF43FD" w:rsidTr="00444108">
                                    <w:trPr>
                                      <w:trHeight w:hRule="exact" w:val="1065"/>
                                    </w:trPr>
                                    <w:tc>
                                      <w:tcPr>
                                        <w:tcW w:w="898" w:type="dxa"/>
                                      </w:tcPr>
                                      <w:p w:rsidR="00857DCB" w:rsidRPr="00342347" w:rsidRDefault="00F275C1" w:rsidP="0029567F">
                                        <w:pPr>
                                          <w:pStyle w:val="Dates"/>
                                        </w:pPr>
                                        <w:r w:rsidRPr="00342347">
                                          <w:t>1</w:t>
                                        </w:r>
                                        <w:r w:rsidR="00477D0B" w:rsidRPr="00342347">
                                          <w:t>0</w:t>
                                        </w:r>
                                      </w:p>
                                      <w:p w:rsidR="00A71B69" w:rsidRDefault="0029567F" w:rsidP="0029567F">
                                        <w:r>
                                          <w:t>Test #3</w:t>
                                        </w:r>
                                      </w:p>
                                      <w:p w:rsidR="0029567F" w:rsidRPr="00342347" w:rsidRDefault="0029567F" w:rsidP="0029567F">
                                        <w:r>
                                          <w:t>due</w:t>
                                        </w:r>
                                      </w:p>
                                      <w:p w:rsidR="00A71B69" w:rsidRPr="00342347" w:rsidRDefault="00A71B69" w:rsidP="0029567F"/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857DCB" w:rsidRDefault="00477D0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11</w:t>
                                        </w:r>
                                      </w:p>
                                      <w:p w:rsidR="0029567F" w:rsidRPr="0029567F" w:rsidRDefault="0029567F" w:rsidP="0029567F"/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857DCB" w:rsidRDefault="00477D0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12</w:t>
                                        </w:r>
                                      </w:p>
                                      <w:p w:rsidR="00444108" w:rsidRPr="0029567F" w:rsidRDefault="00444108" w:rsidP="004F7304">
                                        <w:r>
                                          <w:t>Clasro</w:t>
                                        </w:r>
                                        <w:r w:rsidRPr="0029567F">
                                          <w:t>om session</w:t>
                                        </w:r>
                                        <w:r>
                                          <w:t xml:space="preserve"> A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6" w:type="dxa"/>
                                      </w:tcPr>
                                      <w:p w:rsidR="00857DCB" w:rsidRDefault="00F275C1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1</w:t>
                                        </w:r>
                                        <w:r w:rsidR="00477D0B">
                                          <w:t>3</w:t>
                                        </w:r>
                                      </w:p>
                                      <w:p w:rsidR="0029567F" w:rsidRDefault="0029567F" w:rsidP="0029567F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29567F">
                                          <w:t>Clasr</w:t>
                                        </w:r>
                                        <w:r w:rsidR="00444108">
                                          <w:t>o</w:t>
                                        </w:r>
                                        <w:r w:rsidRPr="0029567F">
                                          <w:t>om session</w:t>
                                        </w:r>
                                        <w:r>
                                          <w:t xml:space="preserve"> </w:t>
                                        </w:r>
                                        <w:r w:rsidRPr="00444108">
                                          <w:t>B</w:t>
                                        </w:r>
                                      </w:p>
                                      <w:p w:rsidR="004B7FEE" w:rsidRPr="004B7FEE" w:rsidRDefault="004B7FEE" w:rsidP="004F7304"/>
                                    </w:tc>
                                    <w:tc>
                                      <w:tcPr>
                                        <w:tcW w:w="900" w:type="dxa"/>
                                      </w:tcPr>
                                      <w:p w:rsidR="00857DCB" w:rsidRPr="00BF43FD" w:rsidRDefault="00477D0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8" w:type="dxa"/>
                                      </w:tcPr>
                                      <w:p w:rsidR="00857DCB" w:rsidRPr="00BF43FD" w:rsidRDefault="00477D0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857DCB" w:rsidRDefault="00477D0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16</w:t>
                                        </w:r>
                                      </w:p>
                                      <w:p w:rsidR="009A5F8D" w:rsidRPr="009A5F8D" w:rsidRDefault="009A5F8D" w:rsidP="0029567F"/>
                                    </w:tc>
                                  </w:tr>
                                  <w:tr w:rsidR="00FA67D2" w:rsidRPr="00BF43FD" w:rsidTr="00444108">
                                    <w:trPr>
                                      <w:trHeight w:hRule="exact" w:val="1083"/>
                                    </w:trPr>
                                    <w:tc>
                                      <w:tcPr>
                                        <w:tcW w:w="898" w:type="dxa"/>
                                      </w:tcPr>
                                      <w:p w:rsidR="00857DCB" w:rsidRDefault="00F275C1" w:rsidP="0029567F">
                                        <w:pPr>
                                          <w:pStyle w:val="Dates"/>
                                        </w:pPr>
                                        <w:r w:rsidRPr="00342347">
                                          <w:t>1</w:t>
                                        </w:r>
                                        <w:r w:rsidR="00477D0B" w:rsidRPr="00342347">
                                          <w:t>7</w:t>
                                        </w:r>
                                      </w:p>
                                      <w:p w:rsidR="004B7FEE" w:rsidRDefault="0029567F" w:rsidP="0029567F">
                                        <w:r>
                                          <w:t>Test #4</w:t>
                                        </w:r>
                                      </w:p>
                                      <w:p w:rsidR="0029567F" w:rsidRPr="004B7FEE" w:rsidRDefault="0029567F" w:rsidP="0029567F">
                                        <w:r>
                                          <w:t>due</w:t>
                                        </w:r>
                                      </w:p>
                                      <w:p w:rsidR="00A71B69" w:rsidRPr="00342347" w:rsidRDefault="00A71B69" w:rsidP="0029567F"/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857DCB" w:rsidRPr="00BF43FD" w:rsidRDefault="00477D0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857DCB" w:rsidRDefault="00477D0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19</w:t>
                                        </w:r>
                                      </w:p>
                                      <w:p w:rsidR="00444108" w:rsidRPr="0029567F" w:rsidRDefault="00444108" w:rsidP="00444108">
                                        <w:r>
                                          <w:t>Clasro</w:t>
                                        </w:r>
                                        <w:r w:rsidRPr="0029567F">
                                          <w:t>om session</w:t>
                                        </w:r>
                                        <w:r>
                                          <w:t xml:space="preserve"> A</w:t>
                                        </w:r>
                                        <w:r w:rsidRPr="0029567F">
                                          <w:t xml:space="preserve"> </w:t>
                                        </w:r>
                                        <w:r w:rsidR="004F7304">
                                          <w:t>Practical Exam #2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6" w:type="dxa"/>
                                      </w:tcPr>
                                      <w:p w:rsidR="00857DCB" w:rsidRDefault="00477D0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20</w:t>
                                        </w:r>
                                      </w:p>
                                      <w:p w:rsidR="004F7304" w:rsidRDefault="00444108" w:rsidP="0029567F">
                                        <w:r w:rsidRPr="0029567F">
                                          <w:t>Clasr</w:t>
                                        </w:r>
                                        <w:r>
                                          <w:t>o</w:t>
                                        </w:r>
                                        <w:r w:rsidRPr="0029567F">
                                          <w:t>om session</w:t>
                                        </w:r>
                                        <w:r>
                                          <w:t xml:space="preserve"> </w:t>
                                        </w:r>
                                        <w:r w:rsidRPr="00444108">
                                          <w:t>B</w:t>
                                        </w:r>
                                      </w:p>
                                      <w:p w:rsidR="004F7304" w:rsidRPr="0029567F" w:rsidRDefault="004F7304" w:rsidP="004F7304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t>Practical Exam #2</w:t>
                                        </w:r>
                                      </w:p>
                                      <w:p w:rsidR="0029567F" w:rsidRPr="0029567F" w:rsidRDefault="00444108" w:rsidP="0029567F">
                                        <w:r w:rsidRPr="0029567F">
                                          <w:t xml:space="preserve"> </w:t>
                                        </w:r>
                                      </w:p>
                                      <w:p w:rsidR="009A5F8D" w:rsidRPr="009A5F8D" w:rsidRDefault="009A5F8D" w:rsidP="0029567F"/>
                                    </w:tc>
                                    <w:tc>
                                      <w:tcPr>
                                        <w:tcW w:w="900" w:type="dxa"/>
                                      </w:tcPr>
                                      <w:p w:rsidR="00857DCB" w:rsidRDefault="00477D0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21</w:t>
                                        </w:r>
                                      </w:p>
                                      <w:p w:rsidR="004B7FEE" w:rsidRPr="004B7FEE" w:rsidRDefault="004B7FEE" w:rsidP="0029567F"/>
                                    </w:tc>
                                    <w:tc>
                                      <w:tcPr>
                                        <w:tcW w:w="888" w:type="dxa"/>
                                      </w:tcPr>
                                      <w:p w:rsidR="00857DCB" w:rsidRPr="00BF43FD" w:rsidRDefault="00857DC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2</w:t>
                                        </w:r>
                                        <w:r w:rsidR="00477D0B"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857DCB" w:rsidRDefault="00477D0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23</w:t>
                                        </w:r>
                                      </w:p>
                                      <w:p w:rsidR="00B83B51" w:rsidRPr="00B83B51" w:rsidRDefault="00B83B51" w:rsidP="0029567F"/>
                                    </w:tc>
                                  </w:tr>
                                  <w:tr w:rsidR="00FA67D2" w:rsidRPr="00BF43FD" w:rsidTr="00444108">
                                    <w:trPr>
                                      <w:trHeight w:hRule="exact" w:val="1170"/>
                                    </w:trPr>
                                    <w:tc>
                                      <w:tcPr>
                                        <w:tcW w:w="898" w:type="dxa"/>
                                      </w:tcPr>
                                      <w:p w:rsidR="00F275C1" w:rsidRDefault="00477D0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24</w:t>
                                        </w:r>
                                      </w:p>
                                      <w:p w:rsidR="004B7FEE" w:rsidRDefault="0029567F" w:rsidP="0029567F">
                                        <w:r>
                                          <w:t>Test #5</w:t>
                                        </w:r>
                                      </w:p>
                                      <w:p w:rsidR="0029567F" w:rsidRPr="004B7FEE" w:rsidRDefault="0029567F" w:rsidP="0029567F">
                                        <w:r>
                                          <w:t>due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F275C1" w:rsidRDefault="00477D0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F275C1" w:rsidRDefault="00F275C1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2</w:t>
                                        </w:r>
                                        <w:r w:rsidR="00477D0B">
                                          <w:t>6</w:t>
                                        </w:r>
                                      </w:p>
                                      <w:p w:rsidR="00444108" w:rsidRDefault="00444108" w:rsidP="00444108">
                                        <w:r>
                                          <w:t>Clasro</w:t>
                                        </w:r>
                                        <w:r w:rsidRPr="0029567F">
                                          <w:t>om session</w:t>
                                        </w:r>
                                        <w:r>
                                          <w:t xml:space="preserve"> A </w:t>
                                        </w:r>
                                      </w:p>
                                      <w:p w:rsidR="00444108" w:rsidRPr="0029567F" w:rsidRDefault="00444108" w:rsidP="0029567F"/>
                                    </w:tc>
                                    <w:tc>
                                      <w:tcPr>
                                        <w:tcW w:w="906" w:type="dxa"/>
                                      </w:tcPr>
                                      <w:p w:rsidR="00F275C1" w:rsidRDefault="00477D0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27</w:t>
                                        </w:r>
                                      </w:p>
                                      <w:p w:rsidR="00444108" w:rsidRPr="00C2030D" w:rsidRDefault="00444108" w:rsidP="00444108">
                                        <w:r w:rsidRPr="0029567F">
                                          <w:t>Clasr</w:t>
                                        </w:r>
                                        <w:r>
                                          <w:t>o</w:t>
                                        </w:r>
                                        <w:r w:rsidRPr="0029567F">
                                          <w:t>om session</w:t>
                                        </w:r>
                                        <w:r>
                                          <w:t xml:space="preserve"> </w:t>
                                        </w:r>
                                        <w:r w:rsidRPr="00444108">
                                          <w:t>B</w:t>
                                        </w:r>
                                        <w:r>
                                          <w:t xml:space="preserve"> </w:t>
                                        </w:r>
                                      </w:p>
                                      <w:p w:rsidR="0029567F" w:rsidRPr="00C2030D" w:rsidRDefault="0029567F" w:rsidP="0029567F">
                                        <w:r>
                                          <w:t xml:space="preserve"> </w:t>
                                        </w:r>
                                      </w:p>
                                      <w:p w:rsidR="0029567F" w:rsidRPr="0029567F" w:rsidRDefault="0029567F" w:rsidP="0029567F"/>
                                      <w:p w:rsidR="004B7FEE" w:rsidRPr="004B7FEE" w:rsidRDefault="004B7FEE" w:rsidP="0029567F"/>
                                      <w:p w:rsidR="00F275C1" w:rsidRPr="00F275C1" w:rsidRDefault="00F275C1" w:rsidP="0029567F"/>
                                    </w:tc>
                                    <w:tc>
                                      <w:tcPr>
                                        <w:tcW w:w="900" w:type="dxa"/>
                                      </w:tcPr>
                                      <w:p w:rsidR="00F275C1" w:rsidRDefault="00F275C1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2</w:t>
                                        </w:r>
                                        <w:r w:rsidR="00477D0B"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8" w:type="dxa"/>
                                      </w:tcPr>
                                      <w:p w:rsidR="00F275C1" w:rsidRDefault="00477D0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F275C1" w:rsidRDefault="00477D0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30</w:t>
                                        </w:r>
                                      </w:p>
                                      <w:p w:rsidR="009A5F8D" w:rsidRPr="009A5F8D" w:rsidRDefault="009A5F8D" w:rsidP="0029567F"/>
                                    </w:tc>
                                  </w:tr>
                                </w:tbl>
                                <w:p w:rsidR="00857DCB" w:rsidRPr="00BF43FD" w:rsidRDefault="00857DCB" w:rsidP="0029567F">
                                  <w:pPr>
                                    <w:pStyle w:val="Dates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9" style="position:absolute;margin-left:50.75pt;margin-top:277.8pt;width:321.75pt;height:277.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98"/>
                              <w:gridCol w:w="898"/>
                              <w:gridCol w:w="898"/>
                              <w:gridCol w:w="906"/>
                              <w:gridCol w:w="900"/>
                              <w:gridCol w:w="888"/>
                              <w:gridCol w:w="898"/>
                            </w:tblGrid>
                            <w:tr w:rsidR="00FA67D2" w:rsidRPr="00F44F33" w:rsidTr="00444108">
                              <w:trPr>
                                <w:trHeight w:hRule="exact" w:val="412"/>
                              </w:trPr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857DCB" w:rsidRPr="00BF43FD" w:rsidRDefault="00857DCB" w:rsidP="00A2695A">
                                  <w:pPr>
                                    <w:pStyle w:val="Day"/>
                                  </w:pPr>
                                  <w:r w:rsidRPr="00BF43FD"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857DCB" w:rsidRPr="00BF43FD" w:rsidRDefault="00857DCB" w:rsidP="00A2695A">
                                  <w:pPr>
                                    <w:pStyle w:val="Day"/>
                                  </w:pPr>
                                  <w:r w:rsidRPr="00BF43FD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857DCB" w:rsidRPr="00BF43FD" w:rsidRDefault="00857DCB" w:rsidP="00A2695A">
                                  <w:pPr>
                                    <w:pStyle w:val="Day"/>
                                  </w:pPr>
                                  <w:r w:rsidRPr="00BF43FD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center"/>
                                </w:tcPr>
                                <w:p w:rsidR="00857DCB" w:rsidRPr="00BF43FD" w:rsidRDefault="00857DCB" w:rsidP="00A2695A">
                                  <w:pPr>
                                    <w:pStyle w:val="Day"/>
                                  </w:pPr>
                                  <w:r w:rsidRPr="00BF43FD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857DCB" w:rsidRPr="00BF43FD" w:rsidRDefault="00857DCB" w:rsidP="00A2695A">
                                  <w:pPr>
                                    <w:pStyle w:val="Day"/>
                                  </w:pPr>
                                  <w:r w:rsidRPr="00BF43FD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vAlign w:val="center"/>
                                </w:tcPr>
                                <w:p w:rsidR="00857DCB" w:rsidRPr="00BF43FD" w:rsidRDefault="00857DCB" w:rsidP="00A2695A">
                                  <w:pPr>
                                    <w:pStyle w:val="Day"/>
                                  </w:pPr>
                                  <w:r w:rsidRPr="00BF43FD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857DCB" w:rsidRPr="00BF43FD" w:rsidRDefault="00857DCB" w:rsidP="00A2695A">
                                  <w:pPr>
                                    <w:pStyle w:val="Day"/>
                                  </w:pPr>
                                  <w:r w:rsidRPr="00BF43FD">
                                    <w:t>Sat</w:t>
                                  </w:r>
                                </w:p>
                              </w:tc>
                            </w:tr>
                            <w:tr w:rsidR="00FA67D2" w:rsidRPr="00BF43FD" w:rsidTr="00444108">
                              <w:trPr>
                                <w:trHeight w:hRule="exact" w:val="945"/>
                              </w:trPr>
                              <w:tc>
                                <w:tcPr>
                                  <w:tcW w:w="1796" w:type="dxa"/>
                                  <w:gridSpan w:val="2"/>
                                </w:tcPr>
                                <w:p w:rsidR="00857DCB" w:rsidRPr="00BF43FD" w:rsidRDefault="00857DCB" w:rsidP="0029567F">
                                  <w:pPr>
                                    <w:pStyle w:val="Dates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857DCB" w:rsidRPr="00BF43FD" w:rsidRDefault="00857DCB" w:rsidP="0029567F">
                                  <w:pPr>
                                    <w:pStyle w:val="Dates"/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:rsidR="00857DCB" w:rsidRDefault="00857DCB" w:rsidP="0029567F">
                                  <w:pPr>
                                    <w:pStyle w:val="Dates"/>
                                  </w:pPr>
                                </w:p>
                                <w:p w:rsidR="00B83B51" w:rsidRPr="00B83B51" w:rsidRDefault="00B83B51" w:rsidP="0029567F"/>
                              </w:tc>
                              <w:tc>
                                <w:tcPr>
                                  <w:tcW w:w="900" w:type="dxa"/>
                                </w:tcPr>
                                <w:p w:rsidR="00857DCB" w:rsidRPr="00BF43FD" w:rsidRDefault="00857DCB" w:rsidP="0029567F">
                                  <w:pPr>
                                    <w:pStyle w:val="Dates"/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857DCB" w:rsidRDefault="00477D0B" w:rsidP="0029567F">
                                  <w:pPr>
                                    <w:pStyle w:val="Dates"/>
                                  </w:pPr>
                                  <w:r>
                                    <w:t>1</w:t>
                                  </w:r>
                                </w:p>
                                <w:p w:rsidR="00182EC4" w:rsidRPr="00182EC4" w:rsidRDefault="00182EC4" w:rsidP="00182EC4">
                                  <w:r>
                                    <w:t>Discussion #1 due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857DCB" w:rsidRDefault="00477D0B" w:rsidP="0029567F">
                                  <w:pPr>
                                    <w:pStyle w:val="Dates"/>
                                  </w:pPr>
                                  <w:r>
                                    <w:t>2</w:t>
                                  </w:r>
                                </w:p>
                                <w:p w:rsidR="00B83B51" w:rsidRPr="00B83B51" w:rsidRDefault="00B83B51" w:rsidP="0029567F"/>
                              </w:tc>
                            </w:tr>
                            <w:tr w:rsidR="00FA67D2" w:rsidRPr="00BF43FD" w:rsidTr="00444108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898" w:type="dxa"/>
                                </w:tcPr>
                                <w:p w:rsidR="00857DCB" w:rsidRPr="00342347" w:rsidRDefault="00477D0B" w:rsidP="0029567F">
                                  <w:pPr>
                                    <w:pStyle w:val="Dates"/>
                                  </w:pPr>
                                  <w:r w:rsidRPr="00342347">
                                    <w:t>3</w:t>
                                  </w:r>
                                </w:p>
                                <w:p w:rsidR="0029567F" w:rsidRDefault="0029567F" w:rsidP="0029567F">
                                  <w:r>
                                    <w:t>Test #2</w:t>
                                  </w:r>
                                </w:p>
                                <w:p w:rsidR="00A71B69" w:rsidRPr="00342347" w:rsidRDefault="0029567F" w:rsidP="0029567F">
                                  <w:r>
                                    <w:t>due</w:t>
                                  </w:r>
                                  <w:r w:rsidR="004B7FEE" w:rsidRPr="0034234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6" w:space="0" w:color="auto"/>
                                  </w:tcBorders>
                                </w:tcPr>
                                <w:p w:rsidR="00857DCB" w:rsidRDefault="00477D0B" w:rsidP="0029567F">
                                  <w:pPr>
                                    <w:pStyle w:val="Dates"/>
                                  </w:pPr>
                                  <w:r>
                                    <w:t>4</w:t>
                                  </w:r>
                                </w:p>
                                <w:p w:rsidR="0029567F" w:rsidRPr="0029567F" w:rsidRDefault="0029567F" w:rsidP="0029567F"/>
                              </w:tc>
                              <w:tc>
                                <w:tcPr>
                                  <w:tcW w:w="898" w:type="dxa"/>
                                </w:tcPr>
                                <w:p w:rsidR="00857DCB" w:rsidRDefault="00477D0B" w:rsidP="0029567F">
                                  <w:pPr>
                                    <w:pStyle w:val="Dates"/>
                                  </w:pPr>
                                  <w:r>
                                    <w:t>5</w:t>
                                  </w:r>
                                </w:p>
                                <w:p w:rsidR="0029567F" w:rsidRDefault="00444108" w:rsidP="0029567F">
                                  <w:r>
                                    <w:t>Clasro</w:t>
                                  </w:r>
                                  <w:r w:rsidRPr="0029567F">
                                    <w:t>om session</w:t>
                                  </w:r>
                                  <w:r>
                                    <w:t xml:space="preserve"> A</w:t>
                                  </w:r>
                                </w:p>
                                <w:p w:rsidR="00444108" w:rsidRPr="0029567F" w:rsidRDefault="00444108" w:rsidP="0029567F">
                                  <w:r>
                                    <w:t>Practical Exam #1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:rsidR="00857DCB" w:rsidRDefault="00477D0B" w:rsidP="0029567F">
                                  <w:pPr>
                                    <w:pStyle w:val="Dates"/>
                                  </w:pPr>
                                  <w:r>
                                    <w:t>6</w:t>
                                  </w:r>
                                </w:p>
                                <w:p w:rsidR="00444108" w:rsidRDefault="0029567F" w:rsidP="0029567F">
                                  <w:r w:rsidRPr="0029567F">
                                    <w:t>Clasr</w:t>
                                  </w:r>
                                  <w:r w:rsidR="00444108">
                                    <w:t>o</w:t>
                                  </w:r>
                                  <w:r w:rsidRPr="0029567F">
                                    <w:t>om session</w:t>
                                  </w:r>
                                  <w:r>
                                    <w:t xml:space="preserve"> B</w:t>
                                  </w:r>
                                </w:p>
                                <w:p w:rsidR="004B7FEE" w:rsidRPr="00C2030D" w:rsidRDefault="00444108" w:rsidP="0029567F">
                                  <w:r>
                                    <w:t>Practical Exam #1</w:t>
                                  </w:r>
                                  <w:r w:rsidR="0029567F">
                                    <w:t xml:space="preserve"> </w:t>
                                  </w:r>
                                </w:p>
                                <w:p w:rsidR="004B7FEE" w:rsidRPr="004B7FEE" w:rsidRDefault="004B7FEE" w:rsidP="0029567F"/>
                              </w:tc>
                              <w:tc>
                                <w:tcPr>
                                  <w:tcW w:w="900" w:type="dxa"/>
                                </w:tcPr>
                                <w:p w:rsidR="00857DCB" w:rsidRPr="00BF43FD" w:rsidRDefault="00477D0B" w:rsidP="0029567F">
                                  <w:pPr>
                                    <w:pStyle w:val="Dates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857DCB" w:rsidRPr="00BF43FD" w:rsidRDefault="00477D0B" w:rsidP="0029567F">
                                  <w:pPr>
                                    <w:pStyle w:val="Dates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857DCB" w:rsidRDefault="00477D0B" w:rsidP="0029567F">
                                  <w:pPr>
                                    <w:pStyle w:val="Dates"/>
                                  </w:pPr>
                                  <w:r>
                                    <w:t>9</w:t>
                                  </w:r>
                                </w:p>
                                <w:p w:rsidR="009A5F8D" w:rsidRPr="009A5F8D" w:rsidRDefault="009A5F8D" w:rsidP="0029567F"/>
                                <w:p w:rsidR="00857DCB" w:rsidRPr="00857DCB" w:rsidRDefault="00857DCB" w:rsidP="0029567F"/>
                              </w:tc>
                            </w:tr>
                            <w:tr w:rsidR="00FA67D2" w:rsidRPr="00BF43FD" w:rsidTr="00444108">
                              <w:trPr>
                                <w:trHeight w:hRule="exact" w:val="1065"/>
                              </w:trPr>
                              <w:tc>
                                <w:tcPr>
                                  <w:tcW w:w="898" w:type="dxa"/>
                                </w:tcPr>
                                <w:p w:rsidR="00857DCB" w:rsidRPr="00342347" w:rsidRDefault="00F275C1" w:rsidP="0029567F">
                                  <w:pPr>
                                    <w:pStyle w:val="Dates"/>
                                  </w:pPr>
                                  <w:r w:rsidRPr="00342347">
                                    <w:t>1</w:t>
                                  </w:r>
                                  <w:r w:rsidR="00477D0B" w:rsidRPr="00342347">
                                    <w:t>0</w:t>
                                  </w:r>
                                </w:p>
                                <w:p w:rsidR="00A71B69" w:rsidRDefault="0029567F" w:rsidP="0029567F">
                                  <w:r>
                                    <w:t>Test #3</w:t>
                                  </w:r>
                                </w:p>
                                <w:p w:rsidR="0029567F" w:rsidRPr="00342347" w:rsidRDefault="0029567F" w:rsidP="0029567F">
                                  <w:r>
                                    <w:t>due</w:t>
                                  </w:r>
                                </w:p>
                                <w:p w:rsidR="00A71B69" w:rsidRPr="00342347" w:rsidRDefault="00A71B69" w:rsidP="0029567F"/>
                              </w:tc>
                              <w:tc>
                                <w:tcPr>
                                  <w:tcW w:w="898" w:type="dxa"/>
                                </w:tcPr>
                                <w:p w:rsidR="00857DCB" w:rsidRDefault="00477D0B" w:rsidP="0029567F">
                                  <w:pPr>
                                    <w:pStyle w:val="Dates"/>
                                  </w:pPr>
                                  <w:r>
                                    <w:t>11</w:t>
                                  </w:r>
                                </w:p>
                                <w:p w:rsidR="0029567F" w:rsidRPr="0029567F" w:rsidRDefault="0029567F" w:rsidP="0029567F"/>
                              </w:tc>
                              <w:tc>
                                <w:tcPr>
                                  <w:tcW w:w="898" w:type="dxa"/>
                                </w:tcPr>
                                <w:p w:rsidR="00857DCB" w:rsidRDefault="00477D0B" w:rsidP="0029567F">
                                  <w:pPr>
                                    <w:pStyle w:val="Dates"/>
                                  </w:pPr>
                                  <w:r>
                                    <w:t>12</w:t>
                                  </w:r>
                                </w:p>
                                <w:p w:rsidR="00444108" w:rsidRPr="0029567F" w:rsidRDefault="00444108" w:rsidP="004F7304">
                                  <w:r>
                                    <w:t>Clasro</w:t>
                                  </w:r>
                                  <w:r w:rsidRPr="0029567F">
                                    <w:t>om session</w:t>
                                  </w:r>
                                  <w:r>
                                    <w:t xml:space="preserve"> A 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:rsidR="00857DCB" w:rsidRDefault="00F275C1" w:rsidP="0029567F">
                                  <w:pPr>
                                    <w:pStyle w:val="Dates"/>
                                  </w:pPr>
                                  <w:r>
                                    <w:t>1</w:t>
                                  </w:r>
                                  <w:r w:rsidR="00477D0B">
                                    <w:t>3</w:t>
                                  </w:r>
                                </w:p>
                                <w:p w:rsidR="0029567F" w:rsidRDefault="0029567F" w:rsidP="0029567F">
                                  <w:pPr>
                                    <w:rPr>
                                      <w:b/>
                                    </w:rPr>
                                  </w:pPr>
                                  <w:r w:rsidRPr="0029567F">
                                    <w:t>Clasr</w:t>
                                  </w:r>
                                  <w:r w:rsidR="00444108">
                                    <w:t>o</w:t>
                                  </w:r>
                                  <w:r w:rsidRPr="0029567F">
                                    <w:t>om session</w:t>
                                  </w:r>
                                  <w:r>
                                    <w:t xml:space="preserve"> </w:t>
                                  </w:r>
                                  <w:r w:rsidRPr="00444108">
                                    <w:t>B</w:t>
                                  </w:r>
                                </w:p>
                                <w:p w:rsidR="004B7FEE" w:rsidRPr="004B7FEE" w:rsidRDefault="004B7FEE" w:rsidP="004F7304"/>
                              </w:tc>
                              <w:tc>
                                <w:tcPr>
                                  <w:tcW w:w="900" w:type="dxa"/>
                                </w:tcPr>
                                <w:p w:rsidR="00857DCB" w:rsidRPr="00BF43FD" w:rsidRDefault="00477D0B" w:rsidP="0029567F">
                                  <w:pPr>
                                    <w:pStyle w:val="Dates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857DCB" w:rsidRPr="00BF43FD" w:rsidRDefault="00477D0B" w:rsidP="0029567F">
                                  <w:pPr>
                                    <w:pStyle w:val="Dates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857DCB" w:rsidRDefault="00477D0B" w:rsidP="0029567F">
                                  <w:pPr>
                                    <w:pStyle w:val="Dates"/>
                                  </w:pPr>
                                  <w:r>
                                    <w:t>16</w:t>
                                  </w:r>
                                </w:p>
                                <w:p w:rsidR="009A5F8D" w:rsidRPr="009A5F8D" w:rsidRDefault="009A5F8D" w:rsidP="0029567F"/>
                              </w:tc>
                            </w:tr>
                            <w:tr w:rsidR="00FA67D2" w:rsidRPr="00BF43FD" w:rsidTr="00444108">
                              <w:trPr>
                                <w:trHeight w:hRule="exact" w:val="1083"/>
                              </w:trPr>
                              <w:tc>
                                <w:tcPr>
                                  <w:tcW w:w="898" w:type="dxa"/>
                                </w:tcPr>
                                <w:p w:rsidR="00857DCB" w:rsidRDefault="00F275C1" w:rsidP="0029567F">
                                  <w:pPr>
                                    <w:pStyle w:val="Dates"/>
                                  </w:pPr>
                                  <w:r w:rsidRPr="00342347">
                                    <w:t>1</w:t>
                                  </w:r>
                                  <w:r w:rsidR="00477D0B" w:rsidRPr="00342347">
                                    <w:t>7</w:t>
                                  </w:r>
                                </w:p>
                                <w:p w:rsidR="004B7FEE" w:rsidRDefault="0029567F" w:rsidP="0029567F">
                                  <w:r>
                                    <w:t>Test #4</w:t>
                                  </w:r>
                                </w:p>
                                <w:p w:rsidR="0029567F" w:rsidRPr="004B7FEE" w:rsidRDefault="0029567F" w:rsidP="0029567F">
                                  <w:r>
                                    <w:t>due</w:t>
                                  </w:r>
                                </w:p>
                                <w:p w:rsidR="00A71B69" w:rsidRPr="00342347" w:rsidRDefault="00A71B69" w:rsidP="0029567F"/>
                              </w:tc>
                              <w:tc>
                                <w:tcPr>
                                  <w:tcW w:w="898" w:type="dxa"/>
                                </w:tcPr>
                                <w:p w:rsidR="00857DCB" w:rsidRPr="00BF43FD" w:rsidRDefault="00477D0B" w:rsidP="0029567F">
                                  <w:pPr>
                                    <w:pStyle w:val="Dates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857DCB" w:rsidRDefault="00477D0B" w:rsidP="0029567F">
                                  <w:pPr>
                                    <w:pStyle w:val="Dates"/>
                                  </w:pPr>
                                  <w:r>
                                    <w:t>19</w:t>
                                  </w:r>
                                </w:p>
                                <w:p w:rsidR="00444108" w:rsidRPr="0029567F" w:rsidRDefault="00444108" w:rsidP="00444108">
                                  <w:r>
                                    <w:t>Clasro</w:t>
                                  </w:r>
                                  <w:r w:rsidRPr="0029567F">
                                    <w:t>om session</w:t>
                                  </w:r>
                                  <w:r>
                                    <w:t xml:space="preserve"> A</w:t>
                                  </w:r>
                                  <w:r w:rsidRPr="0029567F">
                                    <w:t xml:space="preserve"> </w:t>
                                  </w:r>
                                  <w:r w:rsidR="004F7304">
                                    <w:t>Practical Exam #2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:rsidR="00857DCB" w:rsidRDefault="00477D0B" w:rsidP="0029567F">
                                  <w:pPr>
                                    <w:pStyle w:val="Dates"/>
                                  </w:pPr>
                                  <w:r>
                                    <w:t>20</w:t>
                                  </w:r>
                                </w:p>
                                <w:p w:rsidR="004F7304" w:rsidRDefault="00444108" w:rsidP="0029567F">
                                  <w:r w:rsidRPr="0029567F">
                                    <w:t>Clasr</w:t>
                                  </w:r>
                                  <w:r>
                                    <w:t>o</w:t>
                                  </w:r>
                                  <w:r w:rsidRPr="0029567F">
                                    <w:t>om session</w:t>
                                  </w:r>
                                  <w:r>
                                    <w:t xml:space="preserve"> </w:t>
                                  </w:r>
                                  <w:r w:rsidRPr="00444108">
                                    <w:t>B</w:t>
                                  </w:r>
                                </w:p>
                                <w:p w:rsidR="004F7304" w:rsidRPr="0029567F" w:rsidRDefault="004F7304" w:rsidP="004F730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>Practical Exam #2</w:t>
                                  </w:r>
                                </w:p>
                                <w:p w:rsidR="0029567F" w:rsidRPr="0029567F" w:rsidRDefault="00444108" w:rsidP="0029567F">
                                  <w:r w:rsidRPr="0029567F">
                                    <w:t xml:space="preserve"> </w:t>
                                  </w:r>
                                </w:p>
                                <w:p w:rsidR="009A5F8D" w:rsidRPr="009A5F8D" w:rsidRDefault="009A5F8D" w:rsidP="0029567F"/>
                              </w:tc>
                              <w:tc>
                                <w:tcPr>
                                  <w:tcW w:w="900" w:type="dxa"/>
                                </w:tcPr>
                                <w:p w:rsidR="00857DCB" w:rsidRDefault="00477D0B" w:rsidP="0029567F">
                                  <w:pPr>
                                    <w:pStyle w:val="Dates"/>
                                  </w:pPr>
                                  <w:r>
                                    <w:t>21</w:t>
                                  </w:r>
                                </w:p>
                                <w:p w:rsidR="004B7FEE" w:rsidRPr="004B7FEE" w:rsidRDefault="004B7FEE" w:rsidP="0029567F"/>
                              </w:tc>
                              <w:tc>
                                <w:tcPr>
                                  <w:tcW w:w="888" w:type="dxa"/>
                                </w:tcPr>
                                <w:p w:rsidR="00857DCB" w:rsidRPr="00BF43FD" w:rsidRDefault="00857DCB" w:rsidP="0029567F">
                                  <w:pPr>
                                    <w:pStyle w:val="Dates"/>
                                  </w:pPr>
                                  <w:r>
                                    <w:t>2</w:t>
                                  </w:r>
                                  <w:r w:rsidR="00477D0B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857DCB" w:rsidRDefault="00477D0B" w:rsidP="0029567F">
                                  <w:pPr>
                                    <w:pStyle w:val="Dates"/>
                                  </w:pPr>
                                  <w:r>
                                    <w:t>23</w:t>
                                  </w:r>
                                </w:p>
                                <w:p w:rsidR="00B83B51" w:rsidRPr="00B83B51" w:rsidRDefault="00B83B51" w:rsidP="0029567F"/>
                              </w:tc>
                            </w:tr>
                            <w:tr w:rsidR="00FA67D2" w:rsidRPr="00BF43FD" w:rsidTr="00444108">
                              <w:trPr>
                                <w:trHeight w:hRule="exact" w:val="1170"/>
                              </w:trPr>
                              <w:tc>
                                <w:tcPr>
                                  <w:tcW w:w="898" w:type="dxa"/>
                                </w:tcPr>
                                <w:p w:rsidR="00F275C1" w:rsidRDefault="00477D0B" w:rsidP="0029567F">
                                  <w:pPr>
                                    <w:pStyle w:val="Dates"/>
                                  </w:pPr>
                                  <w:r>
                                    <w:t>24</w:t>
                                  </w:r>
                                </w:p>
                                <w:p w:rsidR="004B7FEE" w:rsidRDefault="0029567F" w:rsidP="0029567F">
                                  <w:r>
                                    <w:t>Test #5</w:t>
                                  </w:r>
                                </w:p>
                                <w:p w:rsidR="0029567F" w:rsidRPr="004B7FEE" w:rsidRDefault="0029567F" w:rsidP="0029567F">
                                  <w:r>
                                    <w:t>due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F275C1" w:rsidRDefault="00477D0B" w:rsidP="0029567F">
                                  <w:pPr>
                                    <w:pStyle w:val="Dates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F275C1" w:rsidRDefault="00F275C1" w:rsidP="0029567F">
                                  <w:pPr>
                                    <w:pStyle w:val="Dates"/>
                                  </w:pPr>
                                  <w:r>
                                    <w:t>2</w:t>
                                  </w:r>
                                  <w:r w:rsidR="00477D0B">
                                    <w:t>6</w:t>
                                  </w:r>
                                </w:p>
                                <w:p w:rsidR="00444108" w:rsidRDefault="00444108" w:rsidP="00444108">
                                  <w:r>
                                    <w:t>Clasro</w:t>
                                  </w:r>
                                  <w:r w:rsidRPr="0029567F">
                                    <w:t>om session</w:t>
                                  </w:r>
                                  <w:r>
                                    <w:t xml:space="preserve"> A </w:t>
                                  </w:r>
                                </w:p>
                                <w:p w:rsidR="00444108" w:rsidRPr="0029567F" w:rsidRDefault="00444108" w:rsidP="0029567F"/>
                              </w:tc>
                              <w:tc>
                                <w:tcPr>
                                  <w:tcW w:w="906" w:type="dxa"/>
                                </w:tcPr>
                                <w:p w:rsidR="00F275C1" w:rsidRDefault="00477D0B" w:rsidP="0029567F">
                                  <w:pPr>
                                    <w:pStyle w:val="Dates"/>
                                  </w:pPr>
                                  <w:r>
                                    <w:t>27</w:t>
                                  </w:r>
                                </w:p>
                                <w:p w:rsidR="00444108" w:rsidRPr="00C2030D" w:rsidRDefault="00444108" w:rsidP="00444108">
                                  <w:r w:rsidRPr="0029567F">
                                    <w:t>Clasr</w:t>
                                  </w:r>
                                  <w:r>
                                    <w:t>o</w:t>
                                  </w:r>
                                  <w:r w:rsidRPr="0029567F">
                                    <w:t>om session</w:t>
                                  </w:r>
                                  <w:r>
                                    <w:t xml:space="preserve"> </w:t>
                                  </w:r>
                                  <w:r w:rsidRPr="00444108">
                                    <w:t>B</w:t>
                                  </w:r>
                                  <w:r>
                                    <w:t xml:space="preserve"> </w:t>
                                  </w:r>
                                </w:p>
                                <w:p w:rsidR="0029567F" w:rsidRPr="00C2030D" w:rsidRDefault="0029567F" w:rsidP="0029567F">
                                  <w:r>
                                    <w:t xml:space="preserve"> </w:t>
                                  </w:r>
                                </w:p>
                                <w:p w:rsidR="0029567F" w:rsidRPr="0029567F" w:rsidRDefault="0029567F" w:rsidP="0029567F"/>
                                <w:p w:rsidR="004B7FEE" w:rsidRPr="004B7FEE" w:rsidRDefault="004B7FEE" w:rsidP="0029567F"/>
                                <w:p w:rsidR="00F275C1" w:rsidRPr="00F275C1" w:rsidRDefault="00F275C1" w:rsidP="0029567F"/>
                              </w:tc>
                              <w:tc>
                                <w:tcPr>
                                  <w:tcW w:w="900" w:type="dxa"/>
                                </w:tcPr>
                                <w:p w:rsidR="00F275C1" w:rsidRDefault="00F275C1" w:rsidP="0029567F">
                                  <w:pPr>
                                    <w:pStyle w:val="Dates"/>
                                  </w:pPr>
                                  <w:r>
                                    <w:t>2</w:t>
                                  </w:r>
                                  <w:r w:rsidR="00477D0B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F275C1" w:rsidRDefault="00477D0B" w:rsidP="0029567F">
                                  <w:pPr>
                                    <w:pStyle w:val="Dates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F275C1" w:rsidRDefault="00477D0B" w:rsidP="0029567F">
                                  <w:pPr>
                                    <w:pStyle w:val="Dates"/>
                                  </w:pPr>
                                  <w:r>
                                    <w:t>30</w:t>
                                  </w:r>
                                </w:p>
                                <w:p w:rsidR="009A5F8D" w:rsidRPr="009A5F8D" w:rsidRDefault="009A5F8D" w:rsidP="0029567F"/>
                              </w:tc>
                            </w:tr>
                          </w:tbl>
                          <w:p w:rsidR="00857DCB" w:rsidRPr="00BF43FD" w:rsidRDefault="00857DCB" w:rsidP="0029567F">
                            <w:pPr>
                              <w:pStyle w:val="Dates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4F7304">
              <w:rPr>
                <w:sz w:val="28"/>
                <w:szCs w:val="28"/>
              </w:rPr>
              <w:t>Private Fire Protection Systems I- FF</w:t>
            </w:r>
            <w:bookmarkStart w:id="0" w:name="_GoBack"/>
            <w:bookmarkEnd w:id="0"/>
            <w:r w:rsidR="004F7304">
              <w:rPr>
                <w:sz w:val="28"/>
                <w:szCs w:val="28"/>
              </w:rPr>
              <w:t>P1540</w:t>
            </w:r>
          </w:p>
        </w:tc>
        <w:tc>
          <w:tcPr>
            <w:tcW w:w="7560" w:type="dxa"/>
            <w:vAlign w:val="center"/>
          </w:tcPr>
          <w:p w:rsidR="00684C1D" w:rsidRDefault="00182EC4" w:rsidP="0029567F">
            <w: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8AE355" wp14:editId="3A3FED20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2557145</wp:posOffset>
                      </wp:positionV>
                      <wp:extent cx="685800" cy="716915"/>
                      <wp:effectExtent l="0" t="0" r="0" b="6985"/>
                      <wp:wrapNone/>
                      <wp:docPr id="11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16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7DCB" w:rsidRPr="008E7B17" w:rsidRDefault="00857DCB" w:rsidP="0029567F">
                                  <w:pPr>
                                    <w:pStyle w:val="Year"/>
                                  </w:pPr>
                                  <w:r>
                                    <w:t>2</w:t>
                                  </w:r>
                                  <w:r w:rsidR="005C2A84">
                                    <w:t>013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4" o:spid="_x0000_s1030" type="#_x0000_t202" style="position:absolute;margin-left:7.5pt;margin-top:201.35pt;width:54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" fillcolor="#b8cce4 [1300]" stroked="f">
                      <v:textbox>
                        <w:txbxContent>
                          <w:p w:rsidR="00857DCB" w:rsidRPr="008E7B17" w:rsidRDefault="00857DCB" w:rsidP="0029567F">
                            <w:pPr>
                              <w:pStyle w:val="Year"/>
                            </w:pPr>
                            <w:r>
                              <w:t>2</w:t>
                            </w:r>
                            <w:r w:rsidR="005C2A84">
                              <w:t>013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F2F57A" wp14:editId="71C034D7">
                      <wp:simplePos x="0" y="0"/>
                      <wp:positionH relativeFrom="margin">
                        <wp:posOffset>123825</wp:posOffset>
                      </wp:positionH>
                      <wp:positionV relativeFrom="margin">
                        <wp:posOffset>3524250</wp:posOffset>
                      </wp:positionV>
                      <wp:extent cx="685800" cy="2895600"/>
                      <wp:effectExtent l="0" t="0" r="0" b="0"/>
                      <wp:wrapNone/>
                      <wp:docPr id="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895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7DCB" w:rsidRPr="00F10175" w:rsidRDefault="00857DCB" w:rsidP="0029567F">
                                  <w:pPr>
                                    <w:pStyle w:val="Heading1"/>
                                  </w:pPr>
                                  <w:r w:rsidRPr="00F10175">
                                    <w:t>December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31" style="position:absolute;margin-left:9.75pt;margin-top:277.5pt;width:54pt;height:22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" fillcolor="#b8cce4 [1300]" stroked="f">
                      <v:textbox style="layout-flow:vertical;mso-layout-flow-alt:bottom-to-top" inset="0,0,0,0">
                        <w:txbxContent>
                          <w:p w:rsidR="00857DCB" w:rsidRPr="00F10175" w:rsidRDefault="00857DCB" w:rsidP="0029567F">
                            <w:pPr>
                              <w:pStyle w:val="Heading1"/>
                            </w:pPr>
                            <w:r w:rsidRPr="00F10175">
                              <w:t>December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B80F0B" wp14:editId="31260B43">
                      <wp:simplePos x="0" y="0"/>
                      <wp:positionH relativeFrom="margin">
                        <wp:posOffset>807720</wp:posOffset>
                      </wp:positionH>
                      <wp:positionV relativeFrom="margin">
                        <wp:posOffset>3526155</wp:posOffset>
                      </wp:positionV>
                      <wp:extent cx="4086225" cy="3411855"/>
                      <wp:effectExtent l="0" t="0" r="9525" b="17145"/>
                      <wp:wrapNone/>
                      <wp:docPr id="5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6225" cy="3411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6" w:space="0" w:color="auto"/>
                                      <w:insideV w:val="single" w:sz="6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898"/>
                                    <w:gridCol w:w="812"/>
                                    <w:gridCol w:w="984"/>
                                    <w:gridCol w:w="996"/>
                                    <w:gridCol w:w="800"/>
                                    <w:gridCol w:w="898"/>
                                    <w:gridCol w:w="898"/>
                                  </w:tblGrid>
                                  <w:tr w:rsidR="00FA67D2" w:rsidRPr="00F44F33" w:rsidTr="00182EC4">
                                    <w:trPr>
                                      <w:trHeight w:hRule="exact" w:val="367"/>
                                    </w:trPr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857DCB" w:rsidRPr="00BF43FD" w:rsidRDefault="00857DCB" w:rsidP="00A2695A">
                                        <w:pPr>
                                          <w:pStyle w:val="Day"/>
                                        </w:pPr>
                                        <w:r w:rsidRPr="00BF43FD">
                                          <w:t>Sun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2" w:type="dxa"/>
                                        <w:vAlign w:val="center"/>
                                      </w:tcPr>
                                      <w:p w:rsidR="00857DCB" w:rsidRPr="00BF43FD" w:rsidRDefault="00857DCB" w:rsidP="00A2695A">
                                        <w:pPr>
                                          <w:pStyle w:val="Day"/>
                                        </w:pPr>
                                        <w:r w:rsidRPr="00BF43FD">
                                          <w:t>Mon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84" w:type="dxa"/>
                                        <w:vAlign w:val="center"/>
                                      </w:tcPr>
                                      <w:p w:rsidR="00857DCB" w:rsidRPr="00BF43FD" w:rsidRDefault="00857DCB" w:rsidP="00A2695A">
                                        <w:pPr>
                                          <w:pStyle w:val="Day"/>
                                        </w:pPr>
                                        <w:r w:rsidRPr="00BF43FD">
                                          <w:t>Tue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6" w:type="dxa"/>
                                        <w:tcBorders>
                                          <w:bottom w:val="single" w:sz="6" w:space="0" w:color="auto"/>
                                        </w:tcBorders>
                                        <w:vAlign w:val="center"/>
                                      </w:tcPr>
                                      <w:p w:rsidR="00857DCB" w:rsidRPr="00BF43FD" w:rsidRDefault="00857DCB" w:rsidP="00A2695A">
                                        <w:pPr>
                                          <w:pStyle w:val="Day"/>
                                        </w:pPr>
                                        <w:r w:rsidRPr="00BF43FD">
                                          <w:t>Wed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0" w:type="dxa"/>
                                        <w:vAlign w:val="center"/>
                                      </w:tcPr>
                                      <w:p w:rsidR="00857DCB" w:rsidRPr="00BF43FD" w:rsidRDefault="00857DCB" w:rsidP="00A2695A">
                                        <w:pPr>
                                          <w:pStyle w:val="Day"/>
                                        </w:pPr>
                                        <w:r w:rsidRPr="00BF43FD">
                                          <w:t>Thu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857DCB" w:rsidRPr="00BF43FD" w:rsidRDefault="00857DCB" w:rsidP="00A2695A">
                                        <w:pPr>
                                          <w:pStyle w:val="Day"/>
                                        </w:pPr>
                                        <w:r w:rsidRPr="00BF43FD">
                                          <w:t>Fri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  <w:vAlign w:val="center"/>
                                      </w:tcPr>
                                      <w:p w:rsidR="00857DCB" w:rsidRPr="00BF43FD" w:rsidRDefault="00857DCB" w:rsidP="00A2695A">
                                        <w:pPr>
                                          <w:pStyle w:val="Day"/>
                                        </w:pPr>
                                        <w:r w:rsidRPr="00BF43FD">
                                          <w:t>Sat</w:t>
                                        </w:r>
                                      </w:p>
                                    </w:tc>
                                  </w:tr>
                                  <w:tr w:rsidR="00FA67D2" w:rsidRPr="00BF43FD" w:rsidTr="0029567F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898" w:type="dxa"/>
                                      </w:tcPr>
                                      <w:p w:rsidR="00477D0B" w:rsidRPr="00342347" w:rsidRDefault="00477D0B" w:rsidP="0029567F">
                                        <w:pPr>
                                          <w:pStyle w:val="Dates"/>
                                        </w:pPr>
                                        <w:r w:rsidRPr="00342347">
                                          <w:t>1</w:t>
                                        </w:r>
                                      </w:p>
                                      <w:p w:rsidR="00A71B69" w:rsidRPr="00342347" w:rsidRDefault="00A71B69" w:rsidP="00652F9C"/>
                                    </w:tc>
                                    <w:tc>
                                      <w:tcPr>
                                        <w:tcW w:w="812" w:type="dxa"/>
                                      </w:tcPr>
                                      <w:p w:rsidR="00477D0B" w:rsidRPr="00BF43FD" w:rsidRDefault="00477D0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84" w:type="dxa"/>
                                      </w:tcPr>
                                      <w:p w:rsidR="00477D0B" w:rsidRDefault="00477D0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3</w:t>
                                        </w:r>
                                      </w:p>
                                      <w:p w:rsidR="0029567F" w:rsidRDefault="00444108" w:rsidP="0029567F">
                                        <w:r>
                                          <w:t>Clasro</w:t>
                                        </w:r>
                                        <w:r w:rsidRPr="0029567F">
                                          <w:t>om session</w:t>
                                        </w:r>
                                        <w:r>
                                          <w:t xml:space="preserve"> A</w:t>
                                        </w:r>
                                      </w:p>
                                      <w:p w:rsidR="004F7304" w:rsidRPr="0029567F" w:rsidRDefault="004F7304" w:rsidP="0029567F">
                                        <w:r>
                                          <w:t>Practical Exam #3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6" w:type="dxa"/>
                                      </w:tcPr>
                                      <w:p w:rsidR="00477D0B" w:rsidRDefault="00477D0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4</w:t>
                                        </w:r>
                                      </w:p>
                                      <w:p w:rsidR="0029567F" w:rsidRDefault="00444108" w:rsidP="0029567F">
                                        <w:r w:rsidRPr="0029567F">
                                          <w:t>Clasr</w:t>
                                        </w:r>
                                        <w:r>
                                          <w:t>o</w:t>
                                        </w:r>
                                        <w:r w:rsidRPr="0029567F">
                                          <w:t>om session</w:t>
                                        </w:r>
                                        <w:r>
                                          <w:t xml:space="preserve"> </w:t>
                                        </w:r>
                                        <w:r w:rsidRPr="00444108">
                                          <w:t>B</w:t>
                                        </w:r>
                                      </w:p>
                                      <w:p w:rsidR="004F7304" w:rsidRPr="0029567F" w:rsidRDefault="004F7304" w:rsidP="0029567F">
                                        <w:r>
                                          <w:t>Practical Exam #3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0" w:type="dxa"/>
                                      </w:tcPr>
                                      <w:p w:rsidR="00477D0B" w:rsidRPr="00BF43FD" w:rsidRDefault="00477D0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477D0B" w:rsidRPr="00BF43FD" w:rsidRDefault="00477D0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477D0B" w:rsidRDefault="00477D0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7</w:t>
                                        </w:r>
                                      </w:p>
                                      <w:p w:rsidR="009A5F8D" w:rsidRPr="009A5F8D" w:rsidRDefault="009A5F8D" w:rsidP="0029567F"/>
                                      <w:p w:rsidR="009A5F8D" w:rsidRPr="009A5F8D" w:rsidRDefault="009A5F8D" w:rsidP="0029567F"/>
                                      <w:p w:rsidR="00477D0B" w:rsidRPr="00857DCB" w:rsidRDefault="00477D0B" w:rsidP="0029567F"/>
                                    </w:tc>
                                  </w:tr>
                                  <w:tr w:rsidR="00FA67D2" w:rsidRPr="00BF43FD" w:rsidTr="0029567F">
                                    <w:trPr>
                                      <w:trHeight w:hRule="exact" w:val="1290"/>
                                    </w:trPr>
                                    <w:tc>
                                      <w:tcPr>
                                        <w:tcW w:w="898" w:type="dxa"/>
                                      </w:tcPr>
                                      <w:p w:rsidR="00857DCB" w:rsidRPr="00342347" w:rsidRDefault="00477D0B" w:rsidP="0029567F">
                                        <w:pPr>
                                          <w:pStyle w:val="Dates"/>
                                        </w:pPr>
                                        <w:r w:rsidRPr="00342347">
                                          <w:t>8</w:t>
                                        </w:r>
                                      </w:p>
                                      <w:p w:rsidR="00A71B69" w:rsidRPr="00342347" w:rsidRDefault="0029567F" w:rsidP="0029567F">
                                        <w:r>
                                          <w:t>Test #6</w:t>
                                        </w:r>
                                        <w:r w:rsidR="00A71B69" w:rsidRPr="00342347">
                                          <w:t xml:space="preserve"> due</w:t>
                                        </w:r>
                                      </w:p>
                                      <w:p w:rsidR="00A71B69" w:rsidRPr="00342347" w:rsidRDefault="00A71B69" w:rsidP="0029567F"/>
                                    </w:tc>
                                    <w:tc>
                                      <w:tcPr>
                                        <w:tcW w:w="812" w:type="dxa"/>
                                      </w:tcPr>
                                      <w:p w:rsidR="00857DCB" w:rsidRPr="00BF43FD" w:rsidRDefault="00477D0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84" w:type="dxa"/>
                                      </w:tcPr>
                                      <w:p w:rsidR="00857DCB" w:rsidRDefault="00477D0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10</w:t>
                                        </w:r>
                                      </w:p>
                                      <w:p w:rsidR="00444108" w:rsidRPr="00C2030D" w:rsidRDefault="00444108" w:rsidP="00444108">
                                        <w:r>
                                          <w:t>Clasro</w:t>
                                        </w:r>
                                        <w:r w:rsidRPr="0029567F">
                                          <w:t>om session</w:t>
                                        </w:r>
                                        <w:r>
                                          <w:t xml:space="preserve"> A Practical Exam #4 </w:t>
                                        </w:r>
                                      </w:p>
                                      <w:p w:rsidR="00444108" w:rsidRPr="0029567F" w:rsidRDefault="00444108" w:rsidP="0029567F"/>
                                    </w:tc>
                                    <w:tc>
                                      <w:tcPr>
                                        <w:tcW w:w="996" w:type="dxa"/>
                                      </w:tcPr>
                                      <w:p w:rsidR="00857DCB" w:rsidRDefault="00477D0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11</w:t>
                                        </w:r>
                                      </w:p>
                                      <w:p w:rsidR="00444108" w:rsidRPr="00C2030D" w:rsidRDefault="00444108" w:rsidP="00444108">
                                        <w:r w:rsidRPr="0029567F">
                                          <w:t>Clasr</w:t>
                                        </w:r>
                                        <w:r>
                                          <w:t>o</w:t>
                                        </w:r>
                                        <w:r w:rsidRPr="0029567F">
                                          <w:t>om session</w:t>
                                        </w:r>
                                        <w:r>
                                          <w:t xml:space="preserve"> </w:t>
                                        </w:r>
                                        <w:r w:rsidRPr="00444108">
                                          <w:t>B</w:t>
                                        </w:r>
                                        <w:r>
                                          <w:t xml:space="preserve"> Practical Exam #4 </w:t>
                                        </w:r>
                                      </w:p>
                                      <w:p w:rsidR="00444108" w:rsidRPr="0029567F" w:rsidRDefault="00444108" w:rsidP="0029567F"/>
                                    </w:tc>
                                    <w:tc>
                                      <w:tcPr>
                                        <w:tcW w:w="800" w:type="dxa"/>
                                      </w:tcPr>
                                      <w:p w:rsidR="00857DCB" w:rsidRPr="00BF43FD" w:rsidRDefault="00477D0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857DCB" w:rsidRDefault="00477D0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13</w:t>
                                        </w:r>
                                      </w:p>
                                      <w:p w:rsidR="00182EC4" w:rsidRPr="00182EC4" w:rsidRDefault="00182EC4" w:rsidP="00182EC4">
                                        <w:r>
                                          <w:t>Discussion #2 due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857DCB" w:rsidRDefault="00477D0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14</w:t>
                                        </w:r>
                                      </w:p>
                                      <w:p w:rsidR="009A5F8D" w:rsidRPr="009A5F8D" w:rsidRDefault="009A5F8D" w:rsidP="0029567F"/>
                                    </w:tc>
                                  </w:tr>
                                  <w:tr w:rsidR="00FA67D2" w:rsidRPr="00BF43FD" w:rsidTr="00E26045">
                                    <w:trPr>
                                      <w:trHeight w:hRule="exact" w:val="1173"/>
                                    </w:trPr>
                                    <w:tc>
                                      <w:tcPr>
                                        <w:tcW w:w="898" w:type="dxa"/>
                                      </w:tcPr>
                                      <w:p w:rsidR="00857DCB" w:rsidRDefault="00477D0B" w:rsidP="0029567F">
                                        <w:pPr>
                                          <w:pStyle w:val="Dates"/>
                                        </w:pPr>
                                        <w:r w:rsidRPr="00342347">
                                          <w:t>15</w:t>
                                        </w:r>
                                      </w:p>
                                      <w:p w:rsidR="00652F9C" w:rsidRPr="00652F9C" w:rsidRDefault="00652F9C" w:rsidP="00652F9C">
                                        <w:r>
                                          <w:t>Test #7</w:t>
                                        </w:r>
                                      </w:p>
                                      <w:p w:rsidR="009A5F8D" w:rsidRPr="00444108" w:rsidRDefault="009A5F8D" w:rsidP="0029567F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444108">
                                          <w:rPr>
                                            <w:b/>
                                          </w:rPr>
                                          <w:t>Semester ends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2" w:type="dxa"/>
                                      </w:tcPr>
                                      <w:p w:rsidR="00857DCB" w:rsidRPr="00BF43FD" w:rsidRDefault="00477D0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84" w:type="dxa"/>
                                      </w:tcPr>
                                      <w:p w:rsidR="00857DCB" w:rsidRPr="00BF43FD" w:rsidRDefault="00F275C1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1</w:t>
                                        </w:r>
                                        <w:r w:rsidR="00477D0B"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6" w:type="dxa"/>
                                      </w:tcPr>
                                      <w:p w:rsidR="00857DCB" w:rsidRPr="00BF43FD" w:rsidRDefault="00477D0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0" w:type="dxa"/>
                                      </w:tcPr>
                                      <w:p w:rsidR="00857DCB" w:rsidRPr="00BF43FD" w:rsidRDefault="00F275C1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1</w:t>
                                        </w:r>
                                        <w:r w:rsidR="00477D0B"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857DCB" w:rsidRPr="00BF43FD" w:rsidRDefault="00477D0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857DCB" w:rsidRDefault="00477D0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21</w:t>
                                        </w:r>
                                      </w:p>
                                      <w:p w:rsidR="00B83B51" w:rsidRPr="00B83B51" w:rsidRDefault="00B83B51" w:rsidP="0029567F"/>
                                    </w:tc>
                                  </w:tr>
                                  <w:tr w:rsidR="00FA67D2" w:rsidRPr="00BF43FD" w:rsidTr="0029567F">
                                    <w:trPr>
                                      <w:trHeight w:hRule="exact" w:val="903"/>
                                    </w:trPr>
                                    <w:tc>
                                      <w:tcPr>
                                        <w:tcW w:w="898" w:type="dxa"/>
                                      </w:tcPr>
                                      <w:p w:rsidR="00857DCB" w:rsidRPr="00BF43FD" w:rsidRDefault="00477D0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2" w:type="dxa"/>
                                      </w:tcPr>
                                      <w:p w:rsidR="00857DCB" w:rsidRPr="00BF43FD" w:rsidRDefault="00477D0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84" w:type="dxa"/>
                                      </w:tcPr>
                                      <w:p w:rsidR="00857DCB" w:rsidRPr="00BF43FD" w:rsidRDefault="00477D0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6" w:type="dxa"/>
                                      </w:tcPr>
                                      <w:p w:rsidR="00857DCB" w:rsidRPr="00BF43FD" w:rsidRDefault="00477D0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0" w:type="dxa"/>
                                      </w:tcPr>
                                      <w:p w:rsidR="00857DCB" w:rsidRDefault="00F275C1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2</w:t>
                                        </w:r>
                                        <w:r w:rsidR="00477D0B">
                                          <w:t>6</w:t>
                                        </w:r>
                                      </w:p>
                                      <w:p w:rsidR="00857DCB" w:rsidRPr="00B83B51" w:rsidRDefault="00857DCB" w:rsidP="0029567F"/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857DCB" w:rsidRDefault="00477D0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27</w:t>
                                        </w:r>
                                      </w:p>
                                      <w:p w:rsidR="00857DCB" w:rsidRPr="00B83B51" w:rsidRDefault="00857DCB" w:rsidP="0029567F"/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857DCB" w:rsidRDefault="00857DC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2</w:t>
                                        </w:r>
                                        <w:r w:rsidR="00477D0B">
                                          <w:t>8</w:t>
                                        </w:r>
                                      </w:p>
                                      <w:p w:rsidR="00B83B51" w:rsidRPr="00B83B51" w:rsidRDefault="00B83B51" w:rsidP="0029567F"/>
                                    </w:tc>
                                  </w:tr>
                                  <w:tr w:rsidR="00FA67D2" w:rsidRPr="00F44F33" w:rsidTr="0029567F">
                                    <w:trPr>
                                      <w:trHeight w:val="1233"/>
                                    </w:trPr>
                                    <w:tc>
                                      <w:tcPr>
                                        <w:tcW w:w="898" w:type="dxa"/>
                                        <w:shd w:val="clear" w:color="auto" w:fill="auto"/>
                                      </w:tcPr>
                                      <w:p w:rsidR="00857DCB" w:rsidRDefault="00477D0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29</w:t>
                                        </w:r>
                                      </w:p>
                                      <w:p w:rsidR="00F275C1" w:rsidRPr="00F275C1" w:rsidRDefault="00F275C1" w:rsidP="0029567F"/>
                                    </w:tc>
                                    <w:tc>
                                      <w:tcPr>
                                        <w:tcW w:w="812" w:type="dxa"/>
                                        <w:shd w:val="clear" w:color="auto" w:fill="auto"/>
                                      </w:tcPr>
                                      <w:p w:rsidR="00857DCB" w:rsidRPr="00BF43FD" w:rsidRDefault="00477D0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84" w:type="dxa"/>
                                      </w:tcPr>
                                      <w:p w:rsidR="00857DCB" w:rsidRPr="00BF43FD" w:rsidRDefault="00477D0B" w:rsidP="0029567F">
                                        <w:pPr>
                                          <w:pStyle w:val="Dates"/>
                                        </w:pPr>
                                        <w:r>
                                          <w:t>31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6" w:type="dxa"/>
                                      </w:tcPr>
                                      <w:p w:rsidR="00857DCB" w:rsidRPr="00BF43FD" w:rsidRDefault="00857DCB" w:rsidP="0029567F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0" w:type="dxa"/>
                                      </w:tcPr>
                                      <w:p w:rsidR="00857DCB" w:rsidRPr="00BF43FD" w:rsidRDefault="00857DCB" w:rsidP="0029567F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857DCB" w:rsidRPr="00BF43FD" w:rsidRDefault="00857DCB" w:rsidP="0029567F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8" w:type="dxa"/>
                                      </w:tcPr>
                                      <w:p w:rsidR="00857DCB" w:rsidRPr="00BF43FD" w:rsidRDefault="00857DCB" w:rsidP="0029567F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</w:tr>
                                </w:tbl>
                                <w:p w:rsidR="00857DCB" w:rsidRPr="00BF43FD" w:rsidRDefault="00857DCB" w:rsidP="0029567F">
                                  <w:pPr>
                                    <w:pStyle w:val="Dates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32" style="position:absolute;margin-left:63.6pt;margin-top:277.65pt;width:321.75pt;height:268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98"/>
                              <w:gridCol w:w="812"/>
                              <w:gridCol w:w="984"/>
                              <w:gridCol w:w="996"/>
                              <w:gridCol w:w="800"/>
                              <w:gridCol w:w="898"/>
                              <w:gridCol w:w="898"/>
                            </w:tblGrid>
                            <w:tr w:rsidR="00FA67D2" w:rsidRPr="00F44F33" w:rsidTr="00182EC4">
                              <w:trPr>
                                <w:trHeight w:hRule="exact" w:val="367"/>
                              </w:trPr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857DCB" w:rsidRPr="00BF43FD" w:rsidRDefault="00857DCB" w:rsidP="00A2695A">
                                  <w:pPr>
                                    <w:pStyle w:val="Day"/>
                                  </w:pPr>
                                  <w:r w:rsidRPr="00BF43FD"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vAlign w:val="center"/>
                                </w:tcPr>
                                <w:p w:rsidR="00857DCB" w:rsidRPr="00BF43FD" w:rsidRDefault="00857DCB" w:rsidP="00A2695A">
                                  <w:pPr>
                                    <w:pStyle w:val="Day"/>
                                  </w:pPr>
                                  <w:r w:rsidRPr="00BF43FD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vAlign w:val="center"/>
                                </w:tcPr>
                                <w:p w:rsidR="00857DCB" w:rsidRPr="00BF43FD" w:rsidRDefault="00857DCB" w:rsidP="00A2695A">
                                  <w:pPr>
                                    <w:pStyle w:val="Day"/>
                                  </w:pPr>
                                  <w:r w:rsidRPr="00BF43FD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857DCB" w:rsidRPr="00BF43FD" w:rsidRDefault="00857DCB" w:rsidP="00A2695A">
                                  <w:pPr>
                                    <w:pStyle w:val="Day"/>
                                  </w:pPr>
                                  <w:r w:rsidRPr="00BF43FD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vAlign w:val="center"/>
                                </w:tcPr>
                                <w:p w:rsidR="00857DCB" w:rsidRPr="00BF43FD" w:rsidRDefault="00857DCB" w:rsidP="00A2695A">
                                  <w:pPr>
                                    <w:pStyle w:val="Day"/>
                                  </w:pPr>
                                  <w:r w:rsidRPr="00BF43FD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857DCB" w:rsidRPr="00BF43FD" w:rsidRDefault="00857DCB" w:rsidP="00A2695A">
                                  <w:pPr>
                                    <w:pStyle w:val="Day"/>
                                  </w:pPr>
                                  <w:r w:rsidRPr="00BF43FD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857DCB" w:rsidRPr="00BF43FD" w:rsidRDefault="00857DCB" w:rsidP="00A2695A">
                                  <w:pPr>
                                    <w:pStyle w:val="Day"/>
                                  </w:pPr>
                                  <w:r w:rsidRPr="00BF43FD">
                                    <w:t>Sat</w:t>
                                  </w:r>
                                </w:p>
                              </w:tc>
                            </w:tr>
                            <w:tr w:rsidR="00FA67D2" w:rsidRPr="00BF43FD" w:rsidTr="0029567F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898" w:type="dxa"/>
                                </w:tcPr>
                                <w:p w:rsidR="00477D0B" w:rsidRPr="00342347" w:rsidRDefault="00477D0B" w:rsidP="0029567F">
                                  <w:pPr>
                                    <w:pStyle w:val="Dates"/>
                                  </w:pPr>
                                  <w:r w:rsidRPr="00342347">
                                    <w:t>1</w:t>
                                  </w:r>
                                </w:p>
                                <w:p w:rsidR="00A71B69" w:rsidRPr="00342347" w:rsidRDefault="00A71B69" w:rsidP="00652F9C"/>
                              </w:tc>
                              <w:tc>
                                <w:tcPr>
                                  <w:tcW w:w="812" w:type="dxa"/>
                                </w:tcPr>
                                <w:p w:rsidR="00477D0B" w:rsidRPr="00BF43FD" w:rsidRDefault="00477D0B" w:rsidP="0029567F">
                                  <w:pPr>
                                    <w:pStyle w:val="Dates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:rsidR="00477D0B" w:rsidRDefault="00477D0B" w:rsidP="0029567F">
                                  <w:pPr>
                                    <w:pStyle w:val="Dates"/>
                                  </w:pPr>
                                  <w:r>
                                    <w:t>3</w:t>
                                  </w:r>
                                </w:p>
                                <w:p w:rsidR="0029567F" w:rsidRDefault="00444108" w:rsidP="0029567F">
                                  <w:r>
                                    <w:t>Clasro</w:t>
                                  </w:r>
                                  <w:r w:rsidRPr="0029567F">
                                    <w:t>om session</w:t>
                                  </w:r>
                                  <w:r>
                                    <w:t xml:space="preserve"> A</w:t>
                                  </w:r>
                                </w:p>
                                <w:p w:rsidR="004F7304" w:rsidRPr="0029567F" w:rsidRDefault="004F7304" w:rsidP="0029567F">
                                  <w:r>
                                    <w:t>Practical Exam #3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477D0B" w:rsidRDefault="00477D0B" w:rsidP="0029567F">
                                  <w:pPr>
                                    <w:pStyle w:val="Dates"/>
                                  </w:pPr>
                                  <w:r>
                                    <w:t>4</w:t>
                                  </w:r>
                                </w:p>
                                <w:p w:rsidR="0029567F" w:rsidRDefault="00444108" w:rsidP="0029567F">
                                  <w:r w:rsidRPr="0029567F">
                                    <w:t>Clasr</w:t>
                                  </w:r>
                                  <w:r>
                                    <w:t>o</w:t>
                                  </w:r>
                                  <w:r w:rsidRPr="0029567F">
                                    <w:t>om session</w:t>
                                  </w:r>
                                  <w:r>
                                    <w:t xml:space="preserve"> </w:t>
                                  </w:r>
                                  <w:r w:rsidRPr="00444108">
                                    <w:t>B</w:t>
                                  </w:r>
                                </w:p>
                                <w:p w:rsidR="004F7304" w:rsidRPr="0029567F" w:rsidRDefault="004F7304" w:rsidP="0029567F">
                                  <w:r>
                                    <w:t>Practical Exam #3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477D0B" w:rsidRPr="00BF43FD" w:rsidRDefault="00477D0B" w:rsidP="0029567F">
                                  <w:pPr>
                                    <w:pStyle w:val="Dates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477D0B" w:rsidRPr="00BF43FD" w:rsidRDefault="00477D0B" w:rsidP="0029567F">
                                  <w:pPr>
                                    <w:pStyle w:val="Dates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477D0B" w:rsidRDefault="00477D0B" w:rsidP="0029567F">
                                  <w:pPr>
                                    <w:pStyle w:val="Dates"/>
                                  </w:pPr>
                                  <w:r>
                                    <w:t>7</w:t>
                                  </w:r>
                                </w:p>
                                <w:p w:rsidR="009A5F8D" w:rsidRPr="009A5F8D" w:rsidRDefault="009A5F8D" w:rsidP="0029567F"/>
                                <w:p w:rsidR="009A5F8D" w:rsidRPr="009A5F8D" w:rsidRDefault="009A5F8D" w:rsidP="0029567F"/>
                                <w:p w:rsidR="00477D0B" w:rsidRPr="00857DCB" w:rsidRDefault="00477D0B" w:rsidP="0029567F"/>
                              </w:tc>
                            </w:tr>
                            <w:tr w:rsidR="00FA67D2" w:rsidRPr="00BF43FD" w:rsidTr="0029567F">
                              <w:trPr>
                                <w:trHeight w:hRule="exact" w:val="1290"/>
                              </w:trPr>
                              <w:tc>
                                <w:tcPr>
                                  <w:tcW w:w="898" w:type="dxa"/>
                                </w:tcPr>
                                <w:p w:rsidR="00857DCB" w:rsidRPr="00342347" w:rsidRDefault="00477D0B" w:rsidP="0029567F">
                                  <w:pPr>
                                    <w:pStyle w:val="Dates"/>
                                  </w:pPr>
                                  <w:r w:rsidRPr="00342347">
                                    <w:t>8</w:t>
                                  </w:r>
                                </w:p>
                                <w:p w:rsidR="00A71B69" w:rsidRPr="00342347" w:rsidRDefault="0029567F" w:rsidP="0029567F">
                                  <w:r>
                                    <w:t>Test #6</w:t>
                                  </w:r>
                                  <w:r w:rsidR="00A71B69" w:rsidRPr="00342347">
                                    <w:t xml:space="preserve"> due</w:t>
                                  </w:r>
                                </w:p>
                                <w:p w:rsidR="00A71B69" w:rsidRPr="00342347" w:rsidRDefault="00A71B69" w:rsidP="0029567F"/>
                              </w:tc>
                              <w:tc>
                                <w:tcPr>
                                  <w:tcW w:w="812" w:type="dxa"/>
                                </w:tcPr>
                                <w:p w:rsidR="00857DCB" w:rsidRPr="00BF43FD" w:rsidRDefault="00477D0B" w:rsidP="0029567F">
                                  <w:pPr>
                                    <w:pStyle w:val="Dates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:rsidR="00857DCB" w:rsidRDefault="00477D0B" w:rsidP="0029567F">
                                  <w:pPr>
                                    <w:pStyle w:val="Dates"/>
                                  </w:pPr>
                                  <w:r>
                                    <w:t>10</w:t>
                                  </w:r>
                                </w:p>
                                <w:p w:rsidR="00444108" w:rsidRPr="00C2030D" w:rsidRDefault="00444108" w:rsidP="00444108">
                                  <w:r>
                                    <w:t>Clasro</w:t>
                                  </w:r>
                                  <w:r w:rsidRPr="0029567F">
                                    <w:t>om session</w:t>
                                  </w:r>
                                  <w:r>
                                    <w:t xml:space="preserve"> A Practical Exam #4 </w:t>
                                  </w:r>
                                </w:p>
                                <w:p w:rsidR="00444108" w:rsidRPr="0029567F" w:rsidRDefault="00444108" w:rsidP="0029567F"/>
                              </w:tc>
                              <w:tc>
                                <w:tcPr>
                                  <w:tcW w:w="996" w:type="dxa"/>
                                </w:tcPr>
                                <w:p w:rsidR="00857DCB" w:rsidRDefault="00477D0B" w:rsidP="0029567F">
                                  <w:pPr>
                                    <w:pStyle w:val="Dates"/>
                                  </w:pPr>
                                  <w:r>
                                    <w:t>11</w:t>
                                  </w:r>
                                </w:p>
                                <w:p w:rsidR="00444108" w:rsidRPr="00C2030D" w:rsidRDefault="00444108" w:rsidP="00444108">
                                  <w:r w:rsidRPr="0029567F">
                                    <w:t>Clasr</w:t>
                                  </w:r>
                                  <w:r>
                                    <w:t>o</w:t>
                                  </w:r>
                                  <w:r w:rsidRPr="0029567F">
                                    <w:t>om session</w:t>
                                  </w:r>
                                  <w:r>
                                    <w:t xml:space="preserve"> </w:t>
                                  </w:r>
                                  <w:r w:rsidRPr="00444108">
                                    <w:t>B</w:t>
                                  </w:r>
                                  <w:r>
                                    <w:t xml:space="preserve"> Practical Exam #4 </w:t>
                                  </w:r>
                                </w:p>
                                <w:p w:rsidR="00444108" w:rsidRPr="0029567F" w:rsidRDefault="00444108" w:rsidP="0029567F"/>
                              </w:tc>
                              <w:tc>
                                <w:tcPr>
                                  <w:tcW w:w="800" w:type="dxa"/>
                                </w:tcPr>
                                <w:p w:rsidR="00857DCB" w:rsidRPr="00BF43FD" w:rsidRDefault="00477D0B" w:rsidP="0029567F">
                                  <w:pPr>
                                    <w:pStyle w:val="Dates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857DCB" w:rsidRDefault="00477D0B" w:rsidP="0029567F">
                                  <w:pPr>
                                    <w:pStyle w:val="Dates"/>
                                  </w:pPr>
                                  <w:r>
                                    <w:t>13</w:t>
                                  </w:r>
                                </w:p>
                                <w:p w:rsidR="00182EC4" w:rsidRPr="00182EC4" w:rsidRDefault="00182EC4" w:rsidP="00182EC4">
                                  <w:r>
                                    <w:t>Discussion #2 due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857DCB" w:rsidRDefault="00477D0B" w:rsidP="0029567F">
                                  <w:pPr>
                                    <w:pStyle w:val="Dates"/>
                                  </w:pPr>
                                  <w:r>
                                    <w:t>14</w:t>
                                  </w:r>
                                </w:p>
                                <w:p w:rsidR="009A5F8D" w:rsidRPr="009A5F8D" w:rsidRDefault="009A5F8D" w:rsidP="0029567F"/>
                              </w:tc>
                            </w:tr>
                            <w:tr w:rsidR="00FA67D2" w:rsidRPr="00BF43FD" w:rsidTr="00E26045">
                              <w:trPr>
                                <w:trHeight w:hRule="exact" w:val="1173"/>
                              </w:trPr>
                              <w:tc>
                                <w:tcPr>
                                  <w:tcW w:w="898" w:type="dxa"/>
                                </w:tcPr>
                                <w:p w:rsidR="00857DCB" w:rsidRDefault="00477D0B" w:rsidP="0029567F">
                                  <w:pPr>
                                    <w:pStyle w:val="Dates"/>
                                  </w:pPr>
                                  <w:r w:rsidRPr="00342347">
                                    <w:t>15</w:t>
                                  </w:r>
                                </w:p>
                                <w:p w:rsidR="00652F9C" w:rsidRPr="00652F9C" w:rsidRDefault="00652F9C" w:rsidP="00652F9C">
                                  <w:r>
                                    <w:t>Test #7</w:t>
                                  </w:r>
                                </w:p>
                                <w:p w:rsidR="009A5F8D" w:rsidRPr="00444108" w:rsidRDefault="009A5F8D" w:rsidP="0029567F">
                                  <w:pPr>
                                    <w:rPr>
                                      <w:b/>
                                    </w:rPr>
                                  </w:pPr>
                                  <w:r w:rsidRPr="00444108">
                                    <w:rPr>
                                      <w:b/>
                                    </w:rPr>
                                    <w:t>Semester ends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857DCB" w:rsidRPr="00BF43FD" w:rsidRDefault="00477D0B" w:rsidP="0029567F">
                                  <w:pPr>
                                    <w:pStyle w:val="Dates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:rsidR="00857DCB" w:rsidRPr="00BF43FD" w:rsidRDefault="00F275C1" w:rsidP="0029567F">
                                  <w:pPr>
                                    <w:pStyle w:val="Dates"/>
                                  </w:pPr>
                                  <w:r>
                                    <w:t>1</w:t>
                                  </w:r>
                                  <w:r w:rsidR="00477D0B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857DCB" w:rsidRPr="00BF43FD" w:rsidRDefault="00477D0B" w:rsidP="0029567F">
                                  <w:pPr>
                                    <w:pStyle w:val="Dates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857DCB" w:rsidRPr="00BF43FD" w:rsidRDefault="00F275C1" w:rsidP="0029567F">
                                  <w:pPr>
                                    <w:pStyle w:val="Dates"/>
                                  </w:pPr>
                                  <w:r>
                                    <w:t>1</w:t>
                                  </w:r>
                                  <w:r w:rsidR="00477D0B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857DCB" w:rsidRPr="00BF43FD" w:rsidRDefault="00477D0B" w:rsidP="0029567F">
                                  <w:pPr>
                                    <w:pStyle w:val="Dates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857DCB" w:rsidRDefault="00477D0B" w:rsidP="0029567F">
                                  <w:pPr>
                                    <w:pStyle w:val="Dates"/>
                                  </w:pPr>
                                  <w:r>
                                    <w:t>21</w:t>
                                  </w:r>
                                </w:p>
                                <w:p w:rsidR="00B83B51" w:rsidRPr="00B83B51" w:rsidRDefault="00B83B51" w:rsidP="0029567F"/>
                              </w:tc>
                            </w:tr>
                            <w:tr w:rsidR="00FA67D2" w:rsidRPr="00BF43FD" w:rsidTr="0029567F">
                              <w:trPr>
                                <w:trHeight w:hRule="exact" w:val="903"/>
                              </w:trPr>
                              <w:tc>
                                <w:tcPr>
                                  <w:tcW w:w="898" w:type="dxa"/>
                                </w:tcPr>
                                <w:p w:rsidR="00857DCB" w:rsidRPr="00BF43FD" w:rsidRDefault="00477D0B" w:rsidP="0029567F">
                                  <w:pPr>
                                    <w:pStyle w:val="Dates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857DCB" w:rsidRPr="00BF43FD" w:rsidRDefault="00477D0B" w:rsidP="0029567F">
                                  <w:pPr>
                                    <w:pStyle w:val="Dates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:rsidR="00857DCB" w:rsidRPr="00BF43FD" w:rsidRDefault="00477D0B" w:rsidP="0029567F">
                                  <w:pPr>
                                    <w:pStyle w:val="Dates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857DCB" w:rsidRPr="00BF43FD" w:rsidRDefault="00477D0B" w:rsidP="0029567F">
                                  <w:pPr>
                                    <w:pStyle w:val="Dates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857DCB" w:rsidRDefault="00F275C1" w:rsidP="0029567F">
                                  <w:pPr>
                                    <w:pStyle w:val="Dates"/>
                                  </w:pPr>
                                  <w:r>
                                    <w:t>2</w:t>
                                  </w:r>
                                  <w:r w:rsidR="00477D0B">
                                    <w:t>6</w:t>
                                  </w:r>
                                </w:p>
                                <w:p w:rsidR="00857DCB" w:rsidRPr="00B83B51" w:rsidRDefault="00857DCB" w:rsidP="0029567F"/>
                              </w:tc>
                              <w:tc>
                                <w:tcPr>
                                  <w:tcW w:w="898" w:type="dxa"/>
                                </w:tcPr>
                                <w:p w:rsidR="00857DCB" w:rsidRDefault="00477D0B" w:rsidP="0029567F">
                                  <w:pPr>
                                    <w:pStyle w:val="Dates"/>
                                  </w:pPr>
                                  <w:r>
                                    <w:t>27</w:t>
                                  </w:r>
                                </w:p>
                                <w:p w:rsidR="00857DCB" w:rsidRPr="00B83B51" w:rsidRDefault="00857DCB" w:rsidP="0029567F"/>
                              </w:tc>
                              <w:tc>
                                <w:tcPr>
                                  <w:tcW w:w="898" w:type="dxa"/>
                                </w:tcPr>
                                <w:p w:rsidR="00857DCB" w:rsidRDefault="00857DCB" w:rsidP="0029567F">
                                  <w:pPr>
                                    <w:pStyle w:val="Dates"/>
                                  </w:pPr>
                                  <w:r>
                                    <w:t>2</w:t>
                                  </w:r>
                                  <w:r w:rsidR="00477D0B">
                                    <w:t>8</w:t>
                                  </w:r>
                                </w:p>
                                <w:p w:rsidR="00B83B51" w:rsidRPr="00B83B51" w:rsidRDefault="00B83B51" w:rsidP="0029567F"/>
                              </w:tc>
                            </w:tr>
                            <w:tr w:rsidR="00FA67D2" w:rsidRPr="00F44F33" w:rsidTr="0029567F">
                              <w:trPr>
                                <w:trHeight w:val="1233"/>
                              </w:trPr>
                              <w:tc>
                                <w:tcPr>
                                  <w:tcW w:w="898" w:type="dxa"/>
                                  <w:shd w:val="clear" w:color="auto" w:fill="auto"/>
                                </w:tcPr>
                                <w:p w:rsidR="00857DCB" w:rsidRDefault="00477D0B" w:rsidP="0029567F">
                                  <w:pPr>
                                    <w:pStyle w:val="Dates"/>
                                  </w:pPr>
                                  <w:r>
                                    <w:t>29</w:t>
                                  </w:r>
                                </w:p>
                                <w:p w:rsidR="00F275C1" w:rsidRPr="00F275C1" w:rsidRDefault="00F275C1" w:rsidP="0029567F"/>
                              </w:tc>
                              <w:tc>
                                <w:tcPr>
                                  <w:tcW w:w="812" w:type="dxa"/>
                                  <w:shd w:val="clear" w:color="auto" w:fill="auto"/>
                                </w:tcPr>
                                <w:p w:rsidR="00857DCB" w:rsidRPr="00BF43FD" w:rsidRDefault="00477D0B" w:rsidP="0029567F">
                                  <w:pPr>
                                    <w:pStyle w:val="Dates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:rsidR="00857DCB" w:rsidRPr="00BF43FD" w:rsidRDefault="00477D0B" w:rsidP="0029567F">
                                  <w:pPr>
                                    <w:pStyle w:val="Dates"/>
                                  </w:pPr>
                                  <w: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857DCB" w:rsidRPr="00BF43FD" w:rsidRDefault="00857DCB" w:rsidP="0029567F">
                                  <w:pPr>
                                    <w:pStyle w:val="Dates"/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857DCB" w:rsidRPr="00BF43FD" w:rsidRDefault="00857DCB" w:rsidP="0029567F">
                                  <w:pPr>
                                    <w:pStyle w:val="Dates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857DCB" w:rsidRPr="00BF43FD" w:rsidRDefault="00857DCB" w:rsidP="0029567F">
                                  <w:pPr>
                                    <w:pStyle w:val="Dates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857DCB" w:rsidRPr="00BF43FD" w:rsidRDefault="00857DCB" w:rsidP="0029567F">
                                  <w:pPr>
                                    <w:pStyle w:val="Dates"/>
                                  </w:pPr>
                                </w:p>
                              </w:tc>
                            </w:tr>
                          </w:tbl>
                          <w:p w:rsidR="00857DCB" w:rsidRPr="00BF43FD" w:rsidRDefault="00857DCB" w:rsidP="0029567F">
                            <w:pPr>
                              <w:pStyle w:val="Dates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FA67D2" w:rsidTr="005C2A84">
        <w:trPr>
          <w:cantSplit/>
          <w:trHeight w:hRule="exact" w:val="5760"/>
        </w:trPr>
        <w:tc>
          <w:tcPr>
            <w:tcW w:w="7545" w:type="dxa"/>
            <w:vAlign w:val="center"/>
          </w:tcPr>
          <w:p w:rsidR="00ED33AE" w:rsidRDefault="00F275C1" w:rsidP="0029567F">
            <w: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491D43" wp14:editId="0AF45608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2861945</wp:posOffset>
                      </wp:positionV>
                      <wp:extent cx="685800" cy="631190"/>
                      <wp:effectExtent l="0" t="0" r="0" b="0"/>
                      <wp:wrapNone/>
                      <wp:docPr id="7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31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7DCB" w:rsidRPr="00C109B0" w:rsidRDefault="00857DCB" w:rsidP="0029567F">
                                  <w:pPr>
                                    <w:pStyle w:val="Year"/>
                                  </w:pPr>
                                  <w:r>
                                    <w:t>2</w:t>
                                  </w:r>
                                  <w:r w:rsidR="005C2A84">
                                    <w:t>013</w:t>
                                  </w:r>
                                </w:p>
                                <w:p w:rsidR="00857DCB" w:rsidRDefault="00857DCB" w:rsidP="0029567F"/>
                                <w:p w:rsidR="00857DCB" w:rsidRPr="008E7B17" w:rsidRDefault="00857DCB" w:rsidP="0029567F">
                                  <w:r>
                                    <w:t>2010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31" type="#_x0000_t202" style="position:absolute;margin-left:-3.15pt;margin-top:225.35pt;width:54pt;height:4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" fillcolor="#b8cce4 [1300]" stroked="f">
                      <v:textbox>
                        <w:txbxContent>
                          <w:p w:rsidR="00857DCB" w:rsidRPr="00C109B0" w:rsidRDefault="00857DCB" w:rsidP="0029567F">
                            <w:pPr>
                              <w:pStyle w:val="Year"/>
                            </w:pPr>
                            <w:r>
                              <w:t>2</w:t>
                            </w:r>
                            <w:r w:rsidR="005C2A84">
                              <w:t>013</w:t>
                            </w:r>
                          </w:p>
                          <w:p w:rsidR="00857DCB" w:rsidRDefault="00857DCB" w:rsidP="0029567F"/>
                          <w:p w:rsidR="00857DCB" w:rsidRPr="008E7B17" w:rsidRDefault="00857DCB" w:rsidP="0029567F">
                            <w:r>
                              <w:t>2010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60" w:type="dxa"/>
            <w:vAlign w:val="center"/>
          </w:tcPr>
          <w:p w:rsidR="00ED33AE" w:rsidRDefault="00182EC4" w:rsidP="0029567F">
            <w: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BB8A92" wp14:editId="5FBFD442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2473325</wp:posOffset>
                      </wp:positionV>
                      <wp:extent cx="685800" cy="666750"/>
                      <wp:effectExtent l="0" t="0" r="0" b="0"/>
                      <wp:wrapNone/>
                      <wp:docPr id="3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7DCB" w:rsidRPr="008E7B17" w:rsidRDefault="00857DCB" w:rsidP="0029567F">
                                  <w:pPr>
                                    <w:pStyle w:val="Year"/>
                                  </w:pPr>
                                  <w:r>
                                    <w:t>2</w:t>
                                  </w:r>
                                  <w:r w:rsidR="005C2A84">
                                    <w:t>013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34" type="#_x0000_t202" style="position:absolute;margin-left:9.75pt;margin-top:194.75pt;width:54pt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" fillcolor="#b8cce4 [1300]" stroked="f">
                      <v:textbox>
                        <w:txbxContent>
                          <w:p w:rsidR="00857DCB" w:rsidRPr="008E7B17" w:rsidRDefault="00857DCB" w:rsidP="0029567F">
                            <w:pPr>
                              <w:pStyle w:val="Year"/>
                            </w:pPr>
                            <w:r>
                              <w:t>2</w:t>
                            </w:r>
                            <w:r w:rsidR="005C2A84">
                              <w:t>013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75C1"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7478C8" wp14:editId="284A7D27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2692400</wp:posOffset>
                      </wp:positionV>
                      <wp:extent cx="163195" cy="8890"/>
                      <wp:effectExtent l="0" t="0" r="0" b="3810"/>
                      <wp:wrapNone/>
                      <wp:docPr id="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3195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0" o:spid="_x0000_s1026" type="#_x0000_t32" style="position:absolute;margin-left:324pt;margin-top:212pt;width:12.85pt;height:.7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" stroked="f">
                      <v:stroke endarrow="block"/>
                    </v:shape>
                  </w:pict>
                </mc:Fallback>
              </mc:AlternateContent>
            </w:r>
            <w:r w:rsidR="00F275C1"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CB01B9B" wp14:editId="1B1FEC5E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2628900</wp:posOffset>
                      </wp:positionV>
                      <wp:extent cx="163195" cy="0"/>
                      <wp:effectExtent l="0" t="0" r="0" b="0"/>
                      <wp:wrapNone/>
                      <wp:docPr id="1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3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" o:spid="_x0000_s1026" type="#_x0000_t32" style="position:absolute;margin-left:324pt;margin-top:207pt;width:12.8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" stroked="f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4E231F" w:rsidRDefault="004E231F" w:rsidP="0029567F"/>
    <w:p w:rsidR="00CB6935" w:rsidRDefault="00CB6935" w:rsidP="0029567F"/>
    <w:p w:rsidR="00CB6935" w:rsidRPr="004E231F" w:rsidRDefault="00CB6935" w:rsidP="0029567F">
      <w:r>
        <w:t>NOTES:</w:t>
      </w:r>
    </w:p>
    <w:sectPr w:rsidR="00CB6935" w:rsidRPr="004E231F" w:rsidSect="00857DCB">
      <w:type w:val="continuous"/>
      <w:pgSz w:w="15840" w:h="12240" w:orient="landscape"/>
      <w:pgMar w:top="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087B6E4-C2EC-4C50-AB8C-BA134D47C06A}"/>
    <w:docVar w:name="dgnword-eventsink" w:val="69960544"/>
  </w:docVars>
  <w:rsids>
    <w:rsidRoot w:val="00857DCB"/>
    <w:rsid w:val="00010F35"/>
    <w:rsid w:val="00071BE7"/>
    <w:rsid w:val="000854AC"/>
    <w:rsid w:val="000A27A5"/>
    <w:rsid w:val="000A6B0B"/>
    <w:rsid w:val="000C41B2"/>
    <w:rsid w:val="000E6763"/>
    <w:rsid w:val="0011165C"/>
    <w:rsid w:val="00120A23"/>
    <w:rsid w:val="0012581B"/>
    <w:rsid w:val="001343DF"/>
    <w:rsid w:val="00175437"/>
    <w:rsid w:val="00182EC4"/>
    <w:rsid w:val="001A1CA4"/>
    <w:rsid w:val="001F3110"/>
    <w:rsid w:val="00261458"/>
    <w:rsid w:val="00266615"/>
    <w:rsid w:val="00274CEB"/>
    <w:rsid w:val="002816BA"/>
    <w:rsid w:val="0029567F"/>
    <w:rsid w:val="002B53CC"/>
    <w:rsid w:val="002B71E6"/>
    <w:rsid w:val="002E26CD"/>
    <w:rsid w:val="002F130F"/>
    <w:rsid w:val="002F4391"/>
    <w:rsid w:val="00330A67"/>
    <w:rsid w:val="00342347"/>
    <w:rsid w:val="00352D77"/>
    <w:rsid w:val="00381EFC"/>
    <w:rsid w:val="003A579A"/>
    <w:rsid w:val="003A61BE"/>
    <w:rsid w:val="003B1361"/>
    <w:rsid w:val="003E0C92"/>
    <w:rsid w:val="00400F6F"/>
    <w:rsid w:val="00413BCE"/>
    <w:rsid w:val="004223EC"/>
    <w:rsid w:val="004268DA"/>
    <w:rsid w:val="00444108"/>
    <w:rsid w:val="00453C5A"/>
    <w:rsid w:val="00477D0B"/>
    <w:rsid w:val="004B7FEE"/>
    <w:rsid w:val="004C4B6D"/>
    <w:rsid w:val="004E231F"/>
    <w:rsid w:val="004E5408"/>
    <w:rsid w:val="004F407A"/>
    <w:rsid w:val="004F7304"/>
    <w:rsid w:val="005038F5"/>
    <w:rsid w:val="005C2A84"/>
    <w:rsid w:val="005F15C5"/>
    <w:rsid w:val="00616AF6"/>
    <w:rsid w:val="00652F9C"/>
    <w:rsid w:val="00683F40"/>
    <w:rsid w:val="00684C1D"/>
    <w:rsid w:val="006D0AD1"/>
    <w:rsid w:val="006F28BA"/>
    <w:rsid w:val="008335EB"/>
    <w:rsid w:val="00857DCB"/>
    <w:rsid w:val="00866C40"/>
    <w:rsid w:val="008B26FC"/>
    <w:rsid w:val="008C2203"/>
    <w:rsid w:val="008D5490"/>
    <w:rsid w:val="008E7B17"/>
    <w:rsid w:val="009314AB"/>
    <w:rsid w:val="0094542F"/>
    <w:rsid w:val="00982258"/>
    <w:rsid w:val="009A5F8D"/>
    <w:rsid w:val="00A10E21"/>
    <w:rsid w:val="00A16944"/>
    <w:rsid w:val="00A2695A"/>
    <w:rsid w:val="00A47219"/>
    <w:rsid w:val="00A63B67"/>
    <w:rsid w:val="00A71B69"/>
    <w:rsid w:val="00B10A62"/>
    <w:rsid w:val="00B31FF9"/>
    <w:rsid w:val="00B46F4C"/>
    <w:rsid w:val="00B83B51"/>
    <w:rsid w:val="00B84859"/>
    <w:rsid w:val="00BE33AC"/>
    <w:rsid w:val="00BF2954"/>
    <w:rsid w:val="00BF43FD"/>
    <w:rsid w:val="00C109B0"/>
    <w:rsid w:val="00C50474"/>
    <w:rsid w:val="00C54C69"/>
    <w:rsid w:val="00CB6935"/>
    <w:rsid w:val="00D24D94"/>
    <w:rsid w:val="00D26B67"/>
    <w:rsid w:val="00D54BB3"/>
    <w:rsid w:val="00DA6242"/>
    <w:rsid w:val="00E20BB3"/>
    <w:rsid w:val="00E26045"/>
    <w:rsid w:val="00E269C5"/>
    <w:rsid w:val="00E43606"/>
    <w:rsid w:val="00E5641F"/>
    <w:rsid w:val="00E56C20"/>
    <w:rsid w:val="00EA7FF5"/>
    <w:rsid w:val="00EC7E51"/>
    <w:rsid w:val="00ED33AE"/>
    <w:rsid w:val="00EE50D7"/>
    <w:rsid w:val="00F10175"/>
    <w:rsid w:val="00F275C1"/>
    <w:rsid w:val="00F27F94"/>
    <w:rsid w:val="00F44F33"/>
    <w:rsid w:val="00F9449A"/>
    <w:rsid w:val="00FA67D2"/>
    <w:rsid w:val="00FA73C0"/>
    <w:rsid w:val="00FB790F"/>
    <w:rsid w:val="00FC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f3c" stroke="f">
      <v:fill color="#f3c"/>
      <v:stroke on="f"/>
      <o:colormru v:ext="edit" colors="#f3c,fuchsia,#b5cb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29567F"/>
    <w:rPr>
      <w:rFonts w:asciiTheme="minorHAnsi" w:hAnsiTheme="minorHAnsi"/>
      <w:iCs/>
      <w:noProof/>
      <w:sz w:val="16"/>
      <w:szCs w:val="16"/>
    </w:rPr>
  </w:style>
  <w:style w:type="paragraph" w:styleId="Heading1">
    <w:name w:val="heading 1"/>
    <w:basedOn w:val="Normal"/>
    <w:next w:val="Normal"/>
    <w:qFormat/>
    <w:rsid w:val="00413BCE"/>
    <w:pPr>
      <w:keepNext/>
      <w:shd w:val="clear" w:color="auto" w:fill="B8CCE4" w:themeFill="accent1" w:themeFillTint="66"/>
      <w:spacing w:before="240" w:after="60"/>
      <w:jc w:val="center"/>
      <w:outlineLvl w:val="0"/>
    </w:pPr>
    <w:rPr>
      <w:rFonts w:asciiTheme="majorHAnsi" w:hAnsiTheme="majorHAnsi" w:cs="Arial"/>
      <w:b/>
      <w:bCs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413BCE"/>
    <w:pPr>
      <w:keepNext/>
      <w:spacing w:before="240" w:after="60"/>
      <w:outlineLvl w:val="1"/>
    </w:pPr>
    <w:rPr>
      <w:rFonts w:asciiTheme="majorHAnsi" w:hAnsiTheme="majorHAnsi" w:cs="Arial"/>
      <w:b/>
      <w:bCs/>
      <w:i/>
      <w:iCs w:val="0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57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rsid w:val="00413BCE"/>
    <w:pPr>
      <w:spacing w:before="100" w:beforeAutospacing="1" w:after="100" w:afterAutospacing="1"/>
      <w:jc w:val="center"/>
    </w:pPr>
    <w:rPr>
      <w:rFonts w:asciiTheme="minorHAnsi" w:hAnsiTheme="minorHAnsi" w:cs="Tahoma"/>
      <w:b/>
      <w:noProof/>
    </w:rPr>
  </w:style>
  <w:style w:type="paragraph" w:customStyle="1" w:styleId="Dates">
    <w:name w:val="Dates"/>
    <w:basedOn w:val="Normal"/>
    <w:next w:val="Normal"/>
    <w:rsid w:val="00413BCE"/>
    <w:pPr>
      <w:jc w:val="right"/>
    </w:pPr>
    <w:rPr>
      <w:rFonts w:cs="Tahoma"/>
      <w:b/>
      <w:sz w:val="20"/>
      <w:szCs w:val="20"/>
    </w:rPr>
  </w:style>
  <w:style w:type="paragraph" w:customStyle="1" w:styleId="Year">
    <w:name w:val="Year"/>
    <w:basedOn w:val="Normal"/>
    <w:rsid w:val="00413BCE"/>
    <w:pPr>
      <w:shd w:val="clear" w:color="auto" w:fill="B8CCE4" w:themeFill="accent1" w:themeFillTint="66"/>
      <w:spacing w:before="240" w:line="480" w:lineRule="auto"/>
    </w:pPr>
    <w:rPr>
      <w:rFonts w:asciiTheme="majorHAnsi" w:hAnsiTheme="majorHAnsi" w:cs="Tahoma"/>
      <w:b/>
      <w:sz w:val="28"/>
      <w:szCs w:val="28"/>
    </w:rPr>
  </w:style>
  <w:style w:type="character" w:styleId="CommentReference">
    <w:name w:val="annotation reference"/>
    <w:basedOn w:val="DefaultParagraphFont"/>
    <w:semiHidden/>
    <w:rsid w:val="00F44F33"/>
    <w:rPr>
      <w:sz w:val="16"/>
      <w:szCs w:val="16"/>
    </w:rPr>
  </w:style>
  <w:style w:type="paragraph" w:styleId="CommentText">
    <w:name w:val="annotation text"/>
    <w:basedOn w:val="Normal"/>
    <w:semiHidden/>
    <w:rsid w:val="00F44F3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4F33"/>
    <w:rPr>
      <w:b/>
      <w:bCs/>
    </w:rPr>
  </w:style>
  <w:style w:type="paragraph" w:styleId="BalloonText">
    <w:name w:val="Balloon Text"/>
    <w:basedOn w:val="Normal"/>
    <w:semiHidden/>
    <w:rsid w:val="00F44F33"/>
    <w:rPr>
      <w:rFonts w:cs="Tahoma"/>
    </w:rPr>
  </w:style>
  <w:style w:type="character" w:customStyle="1" w:styleId="Heading3Char">
    <w:name w:val="Heading 3 Char"/>
    <w:basedOn w:val="DefaultParagraphFont"/>
    <w:link w:val="Heading3"/>
    <w:rsid w:val="00857D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29567F"/>
    <w:rPr>
      <w:rFonts w:asciiTheme="minorHAnsi" w:hAnsiTheme="minorHAnsi"/>
      <w:iCs/>
      <w:noProof/>
      <w:sz w:val="16"/>
      <w:szCs w:val="16"/>
    </w:rPr>
  </w:style>
  <w:style w:type="paragraph" w:styleId="Heading1">
    <w:name w:val="heading 1"/>
    <w:basedOn w:val="Normal"/>
    <w:next w:val="Normal"/>
    <w:qFormat/>
    <w:rsid w:val="00413BCE"/>
    <w:pPr>
      <w:keepNext/>
      <w:shd w:val="clear" w:color="auto" w:fill="B8CCE4" w:themeFill="accent1" w:themeFillTint="66"/>
      <w:spacing w:before="240" w:after="60"/>
      <w:jc w:val="center"/>
      <w:outlineLvl w:val="0"/>
    </w:pPr>
    <w:rPr>
      <w:rFonts w:asciiTheme="majorHAnsi" w:hAnsiTheme="majorHAnsi" w:cs="Arial"/>
      <w:b/>
      <w:bCs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413BCE"/>
    <w:pPr>
      <w:keepNext/>
      <w:spacing w:before="240" w:after="60"/>
      <w:outlineLvl w:val="1"/>
    </w:pPr>
    <w:rPr>
      <w:rFonts w:asciiTheme="majorHAnsi" w:hAnsiTheme="majorHAnsi" w:cs="Arial"/>
      <w:b/>
      <w:bCs/>
      <w:i/>
      <w:iCs w:val="0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57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rsid w:val="00413BCE"/>
    <w:pPr>
      <w:spacing w:before="100" w:beforeAutospacing="1" w:after="100" w:afterAutospacing="1"/>
      <w:jc w:val="center"/>
    </w:pPr>
    <w:rPr>
      <w:rFonts w:asciiTheme="minorHAnsi" w:hAnsiTheme="minorHAnsi" w:cs="Tahoma"/>
      <w:b/>
      <w:noProof/>
    </w:rPr>
  </w:style>
  <w:style w:type="paragraph" w:customStyle="1" w:styleId="Dates">
    <w:name w:val="Dates"/>
    <w:basedOn w:val="Normal"/>
    <w:next w:val="Normal"/>
    <w:rsid w:val="00413BCE"/>
    <w:pPr>
      <w:jc w:val="right"/>
    </w:pPr>
    <w:rPr>
      <w:rFonts w:cs="Tahoma"/>
      <w:b/>
      <w:sz w:val="20"/>
      <w:szCs w:val="20"/>
    </w:rPr>
  </w:style>
  <w:style w:type="paragraph" w:customStyle="1" w:styleId="Year">
    <w:name w:val="Year"/>
    <w:basedOn w:val="Normal"/>
    <w:rsid w:val="00413BCE"/>
    <w:pPr>
      <w:shd w:val="clear" w:color="auto" w:fill="B8CCE4" w:themeFill="accent1" w:themeFillTint="66"/>
      <w:spacing w:before="240" w:line="480" w:lineRule="auto"/>
    </w:pPr>
    <w:rPr>
      <w:rFonts w:asciiTheme="majorHAnsi" w:hAnsiTheme="majorHAnsi" w:cs="Tahoma"/>
      <w:b/>
      <w:sz w:val="28"/>
      <w:szCs w:val="28"/>
    </w:rPr>
  </w:style>
  <w:style w:type="character" w:styleId="CommentReference">
    <w:name w:val="annotation reference"/>
    <w:basedOn w:val="DefaultParagraphFont"/>
    <w:semiHidden/>
    <w:rsid w:val="00F44F33"/>
    <w:rPr>
      <w:sz w:val="16"/>
      <w:szCs w:val="16"/>
    </w:rPr>
  </w:style>
  <w:style w:type="paragraph" w:styleId="CommentText">
    <w:name w:val="annotation text"/>
    <w:basedOn w:val="Normal"/>
    <w:semiHidden/>
    <w:rsid w:val="00F44F3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4F33"/>
    <w:rPr>
      <w:b/>
      <w:bCs/>
    </w:rPr>
  </w:style>
  <w:style w:type="paragraph" w:styleId="BalloonText">
    <w:name w:val="Balloon Text"/>
    <w:basedOn w:val="Normal"/>
    <w:semiHidden/>
    <w:rsid w:val="00F44F33"/>
    <w:rPr>
      <w:rFonts w:cs="Tahoma"/>
    </w:rPr>
  </w:style>
  <w:style w:type="character" w:customStyle="1" w:styleId="Heading3Char">
    <w:name w:val="Heading 3 Char"/>
    <w:basedOn w:val="DefaultParagraphFont"/>
    <w:link w:val="Heading3"/>
    <w:rsid w:val="00857D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Ldesktop\AppData\Roaming\Microsoft\Templates\TP102187278_template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Arial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14ED-1A04-4506-AC89-685BEA36FA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48B20C-51C8-4F3B-BBEB-1754DD16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TP102187278_template(2)</Template>
  <TotalTime>0</TotalTime>
  <Pages>2</Pages>
  <Words>20</Words>
  <Characters>121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and Louise</dc:creator>
  <cp:lastModifiedBy>Administrator</cp:lastModifiedBy>
  <cp:revision>2</cp:revision>
  <cp:lastPrinted>2013-09-06T17:02:00Z</cp:lastPrinted>
  <dcterms:created xsi:type="dcterms:W3CDTF">2013-09-06T18:43:00Z</dcterms:created>
  <dcterms:modified xsi:type="dcterms:W3CDTF">2013-09-06T18:43:00Z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TC021872799991</vt:lpwstr>
  </property>
</Properties>
</file>